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1800"/>
        <w:gridCol w:w="7560"/>
      </w:tblGrid>
      <w:tr w:rsidR="00861EAF" w14:paraId="1947AB35" w14:textId="77777777" w:rsidTr="254F2B32">
        <w:tc>
          <w:tcPr>
            <w:tcW w:w="1800" w:type="dxa"/>
          </w:tcPr>
          <w:p w14:paraId="7F49B473" w14:textId="77777777" w:rsidR="00861EAF" w:rsidRDefault="00922671">
            <w:r>
              <w:rPr>
                <w:noProof/>
                <w:lang w:eastAsia="en-US"/>
              </w:rPr>
              <w:drawing>
                <wp:anchor distT="0" distB="0" distL="114300" distR="114300" simplePos="0" relativeHeight="251660288" behindDoc="1" locked="0" layoutInCell="1" allowOverlap="1" wp14:anchorId="24A61C46" wp14:editId="13977137">
                  <wp:simplePos x="0" y="0"/>
                  <wp:positionH relativeFrom="column">
                    <wp:posOffset>0</wp:posOffset>
                  </wp:positionH>
                  <wp:positionV relativeFrom="paragraph">
                    <wp:posOffset>-384175</wp:posOffset>
                  </wp:positionV>
                  <wp:extent cx="1661160" cy="9424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_logo-university.jpg"/>
                          <pic:cNvPicPr/>
                        </pic:nvPicPr>
                        <pic:blipFill>
                          <a:blip r:embed="rId9">
                            <a:extLst>
                              <a:ext uri="{28A0092B-C50C-407E-A947-70E740481C1C}">
                                <a14:useLocalDpi xmlns:a14="http://schemas.microsoft.com/office/drawing/2010/main" val="0"/>
                              </a:ext>
                            </a:extLst>
                          </a:blip>
                          <a:stretch>
                            <a:fillRect/>
                          </a:stretch>
                        </pic:blipFill>
                        <pic:spPr>
                          <a:xfrm>
                            <a:off x="0" y="0"/>
                            <a:ext cx="1661160" cy="942474"/>
                          </a:xfrm>
                          <a:prstGeom prst="rect">
                            <a:avLst/>
                          </a:prstGeom>
                        </pic:spPr>
                      </pic:pic>
                    </a:graphicData>
                  </a:graphic>
                  <wp14:sizeRelH relativeFrom="page">
                    <wp14:pctWidth>0</wp14:pctWidth>
                  </wp14:sizeRelH>
                  <wp14:sizeRelV relativeFrom="page">
                    <wp14:pctHeight>0</wp14:pctHeight>
                  </wp14:sizeRelV>
                </wp:anchor>
              </w:drawing>
            </w:r>
          </w:p>
        </w:tc>
        <w:tc>
          <w:tcPr>
            <w:tcW w:w="7560" w:type="dxa"/>
          </w:tcPr>
          <w:p w14:paraId="499CA3E0" w14:textId="703A9536" w:rsidR="00861EAF" w:rsidRDefault="00984CCB" w:rsidP="00922671">
            <w:pPr>
              <w:pStyle w:val="Heading1"/>
              <w:spacing w:after="240"/>
            </w:pPr>
            <w:r>
              <w:t>SAFE-T</w:t>
            </w:r>
            <w:r w:rsidR="00922671">
              <w:t xml:space="preserve"> Fellowship</w:t>
            </w:r>
          </w:p>
        </w:tc>
      </w:tr>
    </w:tbl>
    <w:p w14:paraId="6D7FDA21" w14:textId="55694C49" w:rsidR="00861EAF" w:rsidRDefault="00922671">
      <w:pPr>
        <w:pStyle w:val="Heading2"/>
      </w:pPr>
      <w:r>
        <w:t>Fellow Application</w:t>
      </w:r>
    </w:p>
    <w:p w14:paraId="3AB058F6" w14:textId="43A06B4E" w:rsidR="00D5592C" w:rsidRDefault="005E0203" w:rsidP="00D5592C">
      <w:r>
        <w:t xml:space="preserve">The </w:t>
      </w:r>
      <w:r w:rsidR="00984CCB">
        <w:t>Serving At-risk youth Fellowship Experience – specialty Training</w:t>
      </w:r>
      <w:r>
        <w:t xml:space="preserve"> (</w:t>
      </w:r>
      <w:r w:rsidR="00984CCB">
        <w:t>SAFE-T</w:t>
      </w:r>
      <w:r>
        <w:t xml:space="preserve">) is </w:t>
      </w:r>
      <w:r w:rsidR="00D5592C">
        <w:t xml:space="preserve">to provide education and training </w:t>
      </w:r>
      <w:r w:rsidR="00984CCB">
        <w:t>s</w:t>
      </w:r>
      <w:r w:rsidR="00D5592C">
        <w:t>upported by a Behavioral Health Workforce Education and Training for Professionals grant from the Health Resources and Services Administration (HRSA)</w:t>
      </w:r>
      <w:r w:rsidR="00984CCB">
        <w:t>. T</w:t>
      </w:r>
      <w:r w:rsidR="00D5592C">
        <w:t>his is a one-year fellowship program for second-year or advanced standing MSW, Mental Health Counseling</w:t>
      </w:r>
      <w:r w:rsidR="005D7434">
        <w:t>,</w:t>
      </w:r>
      <w:r w:rsidR="00D5592C">
        <w:t xml:space="preserve"> and </w:t>
      </w:r>
      <w:r w:rsidR="00984CCB">
        <w:t>Psychiatric Mental Health Nurse Practitioners. SAFE-T Fellows in the Counseling</w:t>
      </w:r>
      <w:r w:rsidR="00DA563E">
        <w:t xml:space="preserve"> and Social Work</w:t>
      </w:r>
      <w:r w:rsidR="00984CCB">
        <w:t xml:space="preserve"> Program</w:t>
      </w:r>
      <w:r w:rsidR="00DA563E">
        <w:t>s</w:t>
      </w:r>
      <w:r w:rsidR="00984CCB">
        <w:t xml:space="preserve"> will receive</w:t>
      </w:r>
      <w:r w:rsidR="00D5592C">
        <w:t xml:space="preserve"> a $10,000 stipend for the fellowship year. </w:t>
      </w:r>
      <w:r w:rsidR="00DA563E">
        <w:t>SAFE-T Fellows in the Psychiatric-Mental Health Nurse Practitioner doctoral program will receive $28,352 stipends. (All stipend rates are set by HRSA.)</w:t>
      </w:r>
    </w:p>
    <w:p w14:paraId="1A51B86D" w14:textId="77777777" w:rsidR="00D5592C" w:rsidRDefault="00D5592C" w:rsidP="00D5592C"/>
    <w:p w14:paraId="0AFFAB70" w14:textId="1C1EFA5A" w:rsidR="00D5592C" w:rsidRDefault="00D5592C" w:rsidP="00D5592C">
      <w:r>
        <w:t>Students selected into the program will receive education in evidence based models for assessment, prevention, and treatment of mental health and substance abuse disorders in and for collaborative interprofessional practice</w:t>
      </w:r>
      <w:r w:rsidR="00984CCB">
        <w:t>, with a specialty focus on Medication Assisted Treatment</w:t>
      </w:r>
      <w:r w:rsidR="0054433D">
        <w:t xml:space="preserve"> (MAT)</w:t>
      </w:r>
      <w:r>
        <w:t xml:space="preserve">. The program’s goal is to enhance the workforce for practice with these populations in the Greater Cincinnati Area. </w:t>
      </w:r>
    </w:p>
    <w:p w14:paraId="6AD70012" w14:textId="266AE0DA" w:rsidR="00D5592C" w:rsidRDefault="00D5592C" w:rsidP="00D5592C">
      <w:r>
        <w:t>Students will be required to</w:t>
      </w:r>
      <w:r w:rsidR="00CD6AD1">
        <w:t>:</w:t>
      </w:r>
      <w:r>
        <w:t xml:space="preserve"> </w:t>
      </w:r>
    </w:p>
    <w:p w14:paraId="3B262241" w14:textId="047A9EC9" w:rsidR="00D5592C" w:rsidRDefault="00D5592C" w:rsidP="00D5592C">
      <w:pPr>
        <w:pStyle w:val="ListParagraph"/>
        <w:numPr>
          <w:ilvl w:val="0"/>
          <w:numId w:val="1"/>
        </w:numPr>
      </w:pPr>
      <w:r>
        <w:t xml:space="preserve">Complete an internship in a designated </w:t>
      </w:r>
      <w:r w:rsidR="0054433D">
        <w:t>SAFE-T</w:t>
      </w:r>
      <w:r>
        <w:t xml:space="preserve"> Program agency</w:t>
      </w:r>
    </w:p>
    <w:p w14:paraId="0A716E9A" w14:textId="77777777" w:rsidR="00D659B4" w:rsidRDefault="00D659B4" w:rsidP="00D659B4">
      <w:pPr>
        <w:pStyle w:val="ListParagraph"/>
        <w:numPr>
          <w:ilvl w:val="0"/>
          <w:numId w:val="1"/>
        </w:numPr>
      </w:pPr>
      <w:r>
        <w:t xml:space="preserve">Complete courses/experiences in each of the following area: </w:t>
      </w:r>
      <w:r w:rsidRPr="0054433D">
        <w:t>Integrated Behavioral Health, Behavioral Health of At-Risk Youth, and Evidence-Based Integrated Care with Medication Assisted Treatment</w:t>
      </w:r>
      <w:r>
        <w:t>. See Table 1 for Courses required.</w:t>
      </w:r>
    </w:p>
    <w:p w14:paraId="4476ED6A" w14:textId="556F0470" w:rsidR="00D5592C" w:rsidRDefault="00D5592C" w:rsidP="00D659B4">
      <w:pPr>
        <w:pStyle w:val="ListParagraph"/>
        <w:numPr>
          <w:ilvl w:val="0"/>
          <w:numId w:val="1"/>
        </w:numPr>
      </w:pPr>
      <w:r>
        <w:t xml:space="preserve">Complete an interprofessional </w:t>
      </w:r>
      <w:r w:rsidR="0054433D">
        <w:t>SAFE-T</w:t>
      </w:r>
      <w:r>
        <w:t xml:space="preserve"> Program Capstone Project </w:t>
      </w:r>
      <w:r w:rsidR="00F92F01">
        <w:t>promoting behavioral wellness through integrated OUD and SUD prevention, treatment and/or maintenance</w:t>
      </w:r>
    </w:p>
    <w:p w14:paraId="22570341" w14:textId="6F2A3E7D" w:rsidR="00D5592C" w:rsidRDefault="00D5592C" w:rsidP="00D5592C">
      <w:pPr>
        <w:pStyle w:val="ListParagraph"/>
        <w:numPr>
          <w:ilvl w:val="0"/>
          <w:numId w:val="1"/>
        </w:numPr>
      </w:pPr>
      <w:r>
        <w:t>Contribute to the development and implementation of the PRI-Care</w:t>
      </w:r>
      <w:r w:rsidR="0054433D">
        <w:t>/SAFE-T</w:t>
      </w:r>
      <w:r>
        <w:t xml:space="preserve"> Annual Forum</w:t>
      </w:r>
    </w:p>
    <w:p w14:paraId="630B1C2D" w14:textId="671ACAC9" w:rsidR="00D659B4" w:rsidRPr="00D659B4" w:rsidRDefault="00D659B4" w:rsidP="00D659B4">
      <w:pPr>
        <w:pStyle w:val="ListParagraph"/>
        <w:numPr>
          <w:ilvl w:val="0"/>
          <w:numId w:val="1"/>
        </w:numPr>
      </w:pPr>
      <w:r>
        <w:t>Complete c</w:t>
      </w:r>
      <w:r w:rsidRPr="00D659B4">
        <w:t>areer development activities including resume, cover letter, and LinkedIn account development, as well as mentorship from a profession in your discipline currently working in this field of service</w:t>
      </w:r>
    </w:p>
    <w:p w14:paraId="7E37B9B4" w14:textId="77777777" w:rsidR="00D659B4" w:rsidRDefault="00D659B4" w:rsidP="00D659B4">
      <w:pPr>
        <w:pStyle w:val="ListParagraph"/>
        <w:numPr>
          <w:ilvl w:val="0"/>
          <w:numId w:val="1"/>
        </w:numPr>
      </w:pPr>
      <w:r>
        <w:t>Engage in mentorship from a professional in their field</w:t>
      </w:r>
    </w:p>
    <w:p w14:paraId="378A43E7" w14:textId="7E6ECDE3" w:rsidR="00D659B4" w:rsidRDefault="00D659B4" w:rsidP="00D659B4">
      <w:pPr>
        <w:pStyle w:val="ListParagraph"/>
        <w:numPr>
          <w:ilvl w:val="0"/>
          <w:numId w:val="1"/>
        </w:numPr>
      </w:pPr>
      <w:r w:rsidRPr="00D659B4">
        <w:t>Apply for a National Provider Identifier (NPI) number</w:t>
      </w:r>
    </w:p>
    <w:p w14:paraId="0E029B97" w14:textId="77777777" w:rsidR="00BF1A21" w:rsidRDefault="00BF1A21" w:rsidP="00BF1A21"/>
    <w:p w14:paraId="25B83F42" w14:textId="72C9C3CE" w:rsidR="00CD6AD1" w:rsidRPr="002E79B8" w:rsidRDefault="00D5592C" w:rsidP="00D5592C">
      <w:pPr>
        <w:rPr>
          <w:b/>
        </w:rPr>
      </w:pPr>
      <w:r w:rsidRPr="00CD6AD1">
        <w:rPr>
          <w:b/>
        </w:rPr>
        <w:t>Table 1. : Courses/Experiences Required</w:t>
      </w:r>
    </w:p>
    <w:tbl>
      <w:tblPr>
        <w:tblStyle w:val="TableGrid"/>
        <w:tblW w:w="0" w:type="auto"/>
        <w:tblLook w:val="04A0" w:firstRow="1" w:lastRow="0" w:firstColumn="1" w:lastColumn="0" w:noHBand="0" w:noVBand="1"/>
        <w:tblDescription w:val="Equal Employment Opportunity job application form"/>
      </w:tblPr>
      <w:tblGrid>
        <w:gridCol w:w="3116"/>
        <w:gridCol w:w="2824"/>
        <w:gridCol w:w="3410"/>
      </w:tblGrid>
      <w:tr w:rsidR="00D5592C" w14:paraId="1303511B" w14:textId="77777777" w:rsidTr="254F2B32">
        <w:trPr>
          <w:trHeight w:val="504"/>
        </w:trPr>
        <w:tc>
          <w:tcPr>
            <w:tcW w:w="3116" w:type="dxa"/>
            <w:tcBorders>
              <w:top w:val="single" w:sz="4" w:space="0" w:color="auto"/>
              <w:left w:val="single" w:sz="4" w:space="0" w:color="auto"/>
              <w:bottom w:val="single" w:sz="4" w:space="0" w:color="auto"/>
              <w:right w:val="single" w:sz="4" w:space="0" w:color="auto"/>
            </w:tcBorders>
          </w:tcPr>
          <w:p w14:paraId="750EE01F" w14:textId="6D672826" w:rsidR="00D5592C" w:rsidRPr="00CD6AD1" w:rsidRDefault="00F259D8" w:rsidP="00DA563E">
            <w:pPr>
              <w:jc w:val="center"/>
              <w:rPr>
                <w:b/>
              </w:rPr>
            </w:pPr>
            <w:r>
              <w:rPr>
                <w:b/>
              </w:rPr>
              <w:t>Integrated Behavioral Health</w:t>
            </w:r>
          </w:p>
        </w:tc>
        <w:tc>
          <w:tcPr>
            <w:tcW w:w="2824" w:type="dxa"/>
            <w:tcBorders>
              <w:top w:val="single" w:sz="4" w:space="0" w:color="auto"/>
              <w:left w:val="single" w:sz="4" w:space="0" w:color="auto"/>
              <w:bottom w:val="single" w:sz="4" w:space="0" w:color="auto"/>
              <w:right w:val="single" w:sz="4" w:space="0" w:color="auto"/>
            </w:tcBorders>
          </w:tcPr>
          <w:p w14:paraId="56B8EACA" w14:textId="7F2165E1" w:rsidR="00D5592C" w:rsidRPr="00CD6AD1" w:rsidRDefault="00F259D8" w:rsidP="00DA563E">
            <w:pPr>
              <w:jc w:val="center"/>
              <w:rPr>
                <w:b/>
              </w:rPr>
            </w:pPr>
            <w:r w:rsidRPr="00F259D8">
              <w:rPr>
                <w:b/>
              </w:rPr>
              <w:t>Behavioral Health of At-Risk Youth</w:t>
            </w:r>
          </w:p>
        </w:tc>
        <w:tc>
          <w:tcPr>
            <w:tcW w:w="3410" w:type="dxa"/>
            <w:tcBorders>
              <w:top w:val="single" w:sz="4" w:space="0" w:color="auto"/>
              <w:left w:val="single" w:sz="4" w:space="0" w:color="auto"/>
              <w:bottom w:val="single" w:sz="4" w:space="0" w:color="auto"/>
              <w:right w:val="single" w:sz="4" w:space="0" w:color="auto"/>
            </w:tcBorders>
          </w:tcPr>
          <w:p w14:paraId="0F142605" w14:textId="711E0DED" w:rsidR="00CD6AD1" w:rsidRPr="00CD6AD1" w:rsidRDefault="00F259D8" w:rsidP="00DA563E">
            <w:pPr>
              <w:jc w:val="center"/>
              <w:rPr>
                <w:b/>
              </w:rPr>
            </w:pPr>
            <w:r w:rsidRPr="00F259D8">
              <w:rPr>
                <w:b/>
              </w:rPr>
              <w:t>Integrated Care with Medication Assisted Treatment</w:t>
            </w:r>
          </w:p>
        </w:tc>
      </w:tr>
      <w:tr w:rsidR="00F259D8" w14:paraId="754D6CE8" w14:textId="77777777" w:rsidTr="254F2B32">
        <w:trPr>
          <w:trHeight w:val="539"/>
        </w:trPr>
        <w:tc>
          <w:tcPr>
            <w:tcW w:w="3116" w:type="dxa"/>
            <w:tcBorders>
              <w:top w:val="single" w:sz="4" w:space="0" w:color="auto"/>
              <w:left w:val="single" w:sz="4" w:space="0" w:color="auto"/>
              <w:bottom w:val="single" w:sz="4" w:space="0" w:color="auto"/>
              <w:right w:val="single" w:sz="4" w:space="0" w:color="auto"/>
            </w:tcBorders>
            <w:shd w:val="clear" w:color="auto" w:fill="auto"/>
          </w:tcPr>
          <w:p w14:paraId="7A1FDD41" w14:textId="1D9D38D9" w:rsidR="00F259D8" w:rsidRDefault="00F259D8" w:rsidP="00DA563E">
            <w:pPr>
              <w:jc w:val="center"/>
            </w:pPr>
            <w:r>
              <w:t>Interprofessional Integrated Care (</w:t>
            </w:r>
            <w:r w:rsidR="2C7AB898">
              <w:t>ANPS 8009 or CNSL/SW 8005</w:t>
            </w:r>
            <w:r>
              <w:t>) 1 credit</w:t>
            </w:r>
          </w:p>
          <w:p w14:paraId="014B30A2" w14:textId="4E49F952" w:rsidR="005D7434" w:rsidRDefault="005D7434" w:rsidP="00DA563E">
            <w:pPr>
              <w:jc w:val="center"/>
            </w:pPr>
            <w:r>
              <w:t>All Fellows</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C9576B1" w14:textId="5B2FA146" w:rsidR="00F259D8" w:rsidRDefault="00F259D8" w:rsidP="00DA563E">
            <w:pPr>
              <w:jc w:val="center"/>
            </w:pPr>
            <w:r w:rsidRPr="00F259D8">
              <w:t>Counseling Children and Adolescents (CSNL 8014</w:t>
            </w:r>
            <w:r>
              <w:t>) – 3 credits</w:t>
            </w:r>
            <w:r w:rsidR="002E79B8">
              <w:t xml:space="preserve"> – Counseling Fellows</w:t>
            </w:r>
          </w:p>
        </w:tc>
        <w:tc>
          <w:tcPr>
            <w:tcW w:w="3410" w:type="dxa"/>
            <w:tcBorders>
              <w:top w:val="single" w:sz="4" w:space="0" w:color="auto"/>
              <w:left w:val="single" w:sz="4" w:space="0" w:color="auto"/>
              <w:bottom w:val="single" w:sz="4" w:space="0" w:color="auto"/>
              <w:right w:val="single" w:sz="4" w:space="0" w:color="auto"/>
            </w:tcBorders>
            <w:shd w:val="clear" w:color="auto" w:fill="auto"/>
          </w:tcPr>
          <w:p w14:paraId="099EB2F5" w14:textId="69C27EC6" w:rsidR="00F259D8" w:rsidRDefault="00F259D8" w:rsidP="00DA563E">
            <w:pPr>
              <w:jc w:val="center"/>
            </w:pPr>
            <w:r>
              <w:t>Evidenced Based Integrated Care with MAT (</w:t>
            </w:r>
            <w:r w:rsidR="59C4F401">
              <w:t>ANPS/CNSL/SW 8045</w:t>
            </w:r>
            <w:r>
              <w:t>) – 2 credits</w:t>
            </w:r>
          </w:p>
          <w:p w14:paraId="42B35840" w14:textId="60C0D58F" w:rsidR="005D7434" w:rsidRDefault="005D7434" w:rsidP="00DA563E">
            <w:pPr>
              <w:jc w:val="center"/>
            </w:pPr>
            <w:r>
              <w:t>All Fellows</w:t>
            </w:r>
          </w:p>
        </w:tc>
      </w:tr>
      <w:tr w:rsidR="00F259D8" w14:paraId="2F471C03" w14:textId="77777777" w:rsidTr="254F2B32">
        <w:tc>
          <w:tcPr>
            <w:tcW w:w="3116" w:type="dxa"/>
            <w:tcBorders>
              <w:top w:val="single" w:sz="4" w:space="0" w:color="auto"/>
              <w:left w:val="nil"/>
              <w:bottom w:val="nil"/>
              <w:right w:val="nil"/>
            </w:tcBorders>
            <w:shd w:val="clear" w:color="auto" w:fill="auto"/>
          </w:tcPr>
          <w:p w14:paraId="0380C7CF" w14:textId="4ECC044D" w:rsidR="00F259D8" w:rsidRDefault="00F259D8" w:rsidP="00DA563E">
            <w:pPr>
              <w:jc w:val="center"/>
            </w:pPr>
          </w:p>
        </w:tc>
        <w:tc>
          <w:tcPr>
            <w:tcW w:w="2824" w:type="dxa"/>
            <w:tcBorders>
              <w:top w:val="single" w:sz="4" w:space="0" w:color="auto"/>
              <w:left w:val="nil"/>
              <w:bottom w:val="single" w:sz="4" w:space="0" w:color="auto"/>
              <w:right w:val="nil"/>
            </w:tcBorders>
            <w:shd w:val="clear" w:color="auto" w:fill="auto"/>
          </w:tcPr>
          <w:p w14:paraId="7E7DFA9B" w14:textId="383274AE" w:rsidR="00F259D8" w:rsidRPr="00DA563E" w:rsidRDefault="00DA563E" w:rsidP="00DA563E">
            <w:pPr>
              <w:jc w:val="center"/>
              <w:rPr>
                <w:b/>
                <w:bCs/>
              </w:rPr>
            </w:pPr>
            <w:r w:rsidRPr="00DA563E">
              <w:rPr>
                <w:b/>
                <w:bCs/>
              </w:rPr>
              <w:t>-</w:t>
            </w:r>
            <w:r>
              <w:rPr>
                <w:b/>
                <w:bCs/>
              </w:rPr>
              <w:t>or</w:t>
            </w:r>
            <w:r w:rsidRPr="00DA563E">
              <w:rPr>
                <w:b/>
                <w:bCs/>
              </w:rPr>
              <w:t>-</w:t>
            </w:r>
          </w:p>
        </w:tc>
        <w:tc>
          <w:tcPr>
            <w:tcW w:w="3410" w:type="dxa"/>
            <w:tcBorders>
              <w:top w:val="single" w:sz="4" w:space="0" w:color="auto"/>
              <w:left w:val="nil"/>
              <w:bottom w:val="nil"/>
              <w:right w:val="nil"/>
            </w:tcBorders>
            <w:shd w:val="clear" w:color="auto" w:fill="auto"/>
          </w:tcPr>
          <w:p w14:paraId="4204052B" w14:textId="08E5FA5B" w:rsidR="00F259D8" w:rsidRDefault="00F259D8" w:rsidP="00DA563E">
            <w:pPr>
              <w:jc w:val="center"/>
            </w:pPr>
          </w:p>
        </w:tc>
      </w:tr>
      <w:tr w:rsidR="00F259D8" w14:paraId="07D0F8D3" w14:textId="77777777" w:rsidTr="254F2B32">
        <w:tc>
          <w:tcPr>
            <w:tcW w:w="3116" w:type="dxa"/>
            <w:tcBorders>
              <w:top w:val="nil"/>
              <w:left w:val="nil"/>
              <w:bottom w:val="nil"/>
              <w:right w:val="single" w:sz="4" w:space="0" w:color="auto"/>
            </w:tcBorders>
            <w:shd w:val="clear" w:color="auto" w:fill="auto"/>
          </w:tcPr>
          <w:p w14:paraId="560A6D50" w14:textId="77777777" w:rsidR="00F259D8" w:rsidRDefault="00F259D8" w:rsidP="00DA563E">
            <w:pPr>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6910882D" w14:textId="0A6D83A0" w:rsidR="00F259D8" w:rsidRDefault="00DA563E" w:rsidP="00DA563E">
            <w:pPr>
              <w:jc w:val="center"/>
            </w:pPr>
            <w:r>
              <w:t>Child Mental Health (SW 8002)</w:t>
            </w:r>
            <w:r w:rsidR="002E79B8">
              <w:t xml:space="preserve"> – 2 credits – Social Work Fellows</w:t>
            </w:r>
          </w:p>
        </w:tc>
        <w:tc>
          <w:tcPr>
            <w:tcW w:w="3410" w:type="dxa"/>
            <w:tcBorders>
              <w:top w:val="nil"/>
              <w:left w:val="single" w:sz="4" w:space="0" w:color="auto"/>
              <w:bottom w:val="nil"/>
              <w:right w:val="nil"/>
            </w:tcBorders>
            <w:shd w:val="clear" w:color="auto" w:fill="auto"/>
          </w:tcPr>
          <w:p w14:paraId="3A4518B0" w14:textId="79C21E31" w:rsidR="00F259D8" w:rsidRDefault="00F259D8" w:rsidP="00DA563E">
            <w:pPr>
              <w:jc w:val="center"/>
            </w:pPr>
          </w:p>
        </w:tc>
      </w:tr>
      <w:tr w:rsidR="00F259D8" w14:paraId="46A2B7CB" w14:textId="77777777" w:rsidTr="254F2B32">
        <w:tc>
          <w:tcPr>
            <w:tcW w:w="3116" w:type="dxa"/>
            <w:tcBorders>
              <w:top w:val="nil"/>
              <w:left w:val="nil"/>
              <w:bottom w:val="nil"/>
              <w:right w:val="nil"/>
            </w:tcBorders>
            <w:shd w:val="clear" w:color="auto" w:fill="auto"/>
          </w:tcPr>
          <w:p w14:paraId="76E664CE" w14:textId="7ECD862A" w:rsidR="00F259D8" w:rsidRDefault="00F259D8" w:rsidP="00DA563E">
            <w:pPr>
              <w:jc w:val="center"/>
            </w:pPr>
          </w:p>
        </w:tc>
        <w:tc>
          <w:tcPr>
            <w:tcW w:w="2824" w:type="dxa"/>
            <w:tcBorders>
              <w:top w:val="single" w:sz="4" w:space="0" w:color="auto"/>
              <w:left w:val="nil"/>
              <w:bottom w:val="single" w:sz="4" w:space="0" w:color="auto"/>
              <w:right w:val="nil"/>
            </w:tcBorders>
            <w:shd w:val="clear" w:color="auto" w:fill="auto"/>
          </w:tcPr>
          <w:p w14:paraId="7FB62ED7" w14:textId="2289E301" w:rsidR="00F259D8" w:rsidRPr="00DA563E" w:rsidRDefault="00DA563E" w:rsidP="00DA563E">
            <w:pPr>
              <w:jc w:val="center"/>
              <w:rPr>
                <w:b/>
                <w:bCs/>
              </w:rPr>
            </w:pPr>
            <w:r w:rsidRPr="00DA563E">
              <w:rPr>
                <w:b/>
                <w:bCs/>
              </w:rPr>
              <w:t>-</w:t>
            </w:r>
            <w:r>
              <w:rPr>
                <w:b/>
                <w:bCs/>
              </w:rPr>
              <w:t>or</w:t>
            </w:r>
            <w:r w:rsidRPr="00DA563E">
              <w:rPr>
                <w:b/>
                <w:bCs/>
              </w:rPr>
              <w:t>-</w:t>
            </w:r>
          </w:p>
        </w:tc>
        <w:tc>
          <w:tcPr>
            <w:tcW w:w="3410" w:type="dxa"/>
            <w:tcBorders>
              <w:top w:val="nil"/>
              <w:left w:val="nil"/>
              <w:bottom w:val="nil"/>
              <w:right w:val="nil"/>
            </w:tcBorders>
            <w:shd w:val="clear" w:color="auto" w:fill="auto"/>
          </w:tcPr>
          <w:p w14:paraId="0B2FDFA0" w14:textId="270D334A" w:rsidR="00F259D8" w:rsidRDefault="00F259D8" w:rsidP="00DA563E">
            <w:pPr>
              <w:jc w:val="center"/>
            </w:pPr>
          </w:p>
        </w:tc>
      </w:tr>
      <w:tr w:rsidR="00F259D8" w14:paraId="1459EC4B" w14:textId="77777777" w:rsidTr="254F2B32">
        <w:tc>
          <w:tcPr>
            <w:tcW w:w="3116" w:type="dxa"/>
            <w:tcBorders>
              <w:top w:val="nil"/>
              <w:left w:val="nil"/>
              <w:bottom w:val="nil"/>
              <w:right w:val="single" w:sz="4" w:space="0" w:color="auto"/>
            </w:tcBorders>
            <w:shd w:val="clear" w:color="auto" w:fill="auto"/>
          </w:tcPr>
          <w:p w14:paraId="799A307E" w14:textId="77777777" w:rsidR="00F259D8" w:rsidRDefault="00F259D8" w:rsidP="00DA563E">
            <w:pPr>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B435CC4" w14:textId="023CD526" w:rsidR="00F259D8" w:rsidRDefault="00DA563E" w:rsidP="00DA563E">
            <w:pPr>
              <w:jc w:val="center"/>
            </w:pPr>
            <w:r w:rsidRPr="00DA563E">
              <w:t>Clinical Psychiatric Diagnostics and Management of Children (ANPS 8014)</w:t>
            </w:r>
            <w:r w:rsidR="002E79B8">
              <w:t xml:space="preserve"> 3 credits – Nursing Fellows</w:t>
            </w:r>
          </w:p>
        </w:tc>
        <w:tc>
          <w:tcPr>
            <w:tcW w:w="3410" w:type="dxa"/>
            <w:tcBorders>
              <w:top w:val="nil"/>
              <w:left w:val="single" w:sz="4" w:space="0" w:color="auto"/>
              <w:bottom w:val="nil"/>
              <w:right w:val="nil"/>
            </w:tcBorders>
            <w:shd w:val="clear" w:color="auto" w:fill="auto"/>
          </w:tcPr>
          <w:p w14:paraId="524AA2F2" w14:textId="40757087" w:rsidR="00F259D8" w:rsidRDefault="00F259D8" w:rsidP="00DA563E">
            <w:pPr>
              <w:jc w:val="center"/>
            </w:pPr>
          </w:p>
        </w:tc>
      </w:tr>
    </w:tbl>
    <w:p w14:paraId="49999F2C" w14:textId="6D85CE0B" w:rsidR="00F259D8" w:rsidRDefault="00F259D8">
      <w:bookmarkStart w:id="0" w:name="_GoBack"/>
      <w:bookmarkEnd w:id="0"/>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861EAF" w14:paraId="1E68F715" w14:textId="77777777" w:rsidTr="254F2B32">
        <w:tc>
          <w:tcPr>
            <w:tcW w:w="9360" w:type="dxa"/>
            <w:shd w:val="clear" w:color="auto" w:fill="000000" w:themeFill="text1"/>
          </w:tcPr>
          <w:p w14:paraId="5CE027F0" w14:textId="19EA3901" w:rsidR="00861EAF" w:rsidRDefault="00D22512">
            <w:pPr>
              <w:pStyle w:val="Heading3"/>
            </w:pPr>
            <w:r>
              <w:t>Applicant Information</w:t>
            </w:r>
          </w:p>
        </w:tc>
      </w:tr>
      <w:tr w:rsidR="00861EAF" w14:paraId="24186707" w14:textId="77777777" w:rsidTr="254F2B32">
        <w:trPr>
          <w:trHeight w:val="3915"/>
        </w:trPr>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800"/>
              <w:gridCol w:w="2970"/>
              <w:gridCol w:w="1980"/>
              <w:gridCol w:w="2610"/>
            </w:tblGrid>
            <w:tr w:rsidR="00861EAF" w14:paraId="070CEB68" w14:textId="77777777" w:rsidTr="000D5459">
              <w:trPr>
                <w:trHeight w:val="432"/>
              </w:trPr>
              <w:tc>
                <w:tcPr>
                  <w:tcW w:w="1800" w:type="dxa"/>
                  <w:vAlign w:val="bottom"/>
                </w:tcPr>
                <w:p w14:paraId="3BDBB2C0" w14:textId="77777777" w:rsidR="00861EAF" w:rsidRDefault="00D22512">
                  <w:r>
                    <w:t>Full Name:</w:t>
                  </w:r>
                </w:p>
              </w:tc>
              <w:tc>
                <w:tcPr>
                  <w:tcW w:w="2970" w:type="dxa"/>
                  <w:tcBorders>
                    <w:bottom w:val="single" w:sz="4" w:space="0" w:color="auto"/>
                  </w:tcBorders>
                  <w:vAlign w:val="bottom"/>
                </w:tcPr>
                <w:p w14:paraId="76654C95" w14:textId="77777777" w:rsidR="00861EAF" w:rsidRDefault="00861EAF"/>
              </w:tc>
              <w:tc>
                <w:tcPr>
                  <w:tcW w:w="1980" w:type="dxa"/>
                  <w:tcBorders>
                    <w:bottom w:val="single" w:sz="4" w:space="0" w:color="auto"/>
                  </w:tcBorders>
                  <w:vAlign w:val="bottom"/>
                </w:tcPr>
                <w:p w14:paraId="2737F25B" w14:textId="77777777" w:rsidR="00861EAF" w:rsidRDefault="00861EAF"/>
              </w:tc>
              <w:tc>
                <w:tcPr>
                  <w:tcW w:w="2610" w:type="dxa"/>
                  <w:tcBorders>
                    <w:bottom w:val="single" w:sz="4" w:space="0" w:color="auto"/>
                  </w:tcBorders>
                  <w:vAlign w:val="bottom"/>
                </w:tcPr>
                <w:p w14:paraId="28595B36" w14:textId="77777777" w:rsidR="00861EAF" w:rsidRDefault="00861EAF"/>
              </w:tc>
            </w:tr>
            <w:tr w:rsidR="00861EAF" w14:paraId="7D01DC9C" w14:textId="77777777" w:rsidTr="000D5459">
              <w:trPr>
                <w:trHeight w:val="288"/>
              </w:trPr>
              <w:tc>
                <w:tcPr>
                  <w:tcW w:w="1800" w:type="dxa"/>
                </w:tcPr>
                <w:p w14:paraId="15AF9E85" w14:textId="77777777" w:rsidR="00861EAF" w:rsidRDefault="00861EAF"/>
              </w:tc>
              <w:tc>
                <w:tcPr>
                  <w:tcW w:w="2970" w:type="dxa"/>
                  <w:tcBorders>
                    <w:top w:val="single" w:sz="4" w:space="0" w:color="auto"/>
                  </w:tcBorders>
                </w:tcPr>
                <w:p w14:paraId="0D610E77" w14:textId="77777777" w:rsidR="00861EAF" w:rsidRDefault="00D22512">
                  <w:pPr>
                    <w:pStyle w:val="ApplicantInformation"/>
                  </w:pPr>
                  <w:r>
                    <w:t>Last</w:t>
                  </w:r>
                </w:p>
              </w:tc>
              <w:tc>
                <w:tcPr>
                  <w:tcW w:w="1980" w:type="dxa"/>
                  <w:tcBorders>
                    <w:top w:val="single" w:sz="4" w:space="0" w:color="auto"/>
                  </w:tcBorders>
                </w:tcPr>
                <w:p w14:paraId="5F749CE8" w14:textId="77777777" w:rsidR="00861EAF" w:rsidRDefault="00D22512">
                  <w:pPr>
                    <w:pStyle w:val="ApplicantInformation"/>
                  </w:pPr>
                  <w:r>
                    <w:t>First</w:t>
                  </w:r>
                </w:p>
              </w:tc>
              <w:tc>
                <w:tcPr>
                  <w:tcW w:w="2610" w:type="dxa"/>
                  <w:tcBorders>
                    <w:top w:val="single" w:sz="4" w:space="0" w:color="auto"/>
                  </w:tcBorders>
                </w:tcPr>
                <w:p w14:paraId="17B45A88" w14:textId="77777777" w:rsidR="00861EAF" w:rsidRDefault="00D22512">
                  <w:pPr>
                    <w:pStyle w:val="ApplicantInformation"/>
                  </w:pPr>
                  <w:r>
                    <w:t>M.I.</w:t>
                  </w:r>
                </w:p>
              </w:tc>
            </w:tr>
            <w:tr w:rsidR="00861EAF" w14:paraId="7982D72C" w14:textId="77777777" w:rsidTr="000D5459">
              <w:trPr>
                <w:trHeight w:val="288"/>
              </w:trPr>
              <w:tc>
                <w:tcPr>
                  <w:tcW w:w="1800" w:type="dxa"/>
                  <w:vAlign w:val="bottom"/>
                </w:tcPr>
                <w:p w14:paraId="4B793845" w14:textId="77777777" w:rsidR="00861EAF" w:rsidRDefault="00D22512">
                  <w:r>
                    <w:t>Address:</w:t>
                  </w:r>
                </w:p>
              </w:tc>
              <w:tc>
                <w:tcPr>
                  <w:tcW w:w="2970" w:type="dxa"/>
                  <w:tcBorders>
                    <w:bottom w:val="single" w:sz="4" w:space="0" w:color="auto"/>
                  </w:tcBorders>
                  <w:vAlign w:val="bottom"/>
                </w:tcPr>
                <w:p w14:paraId="0470829E" w14:textId="77777777" w:rsidR="00861EAF" w:rsidRDefault="00861EAF"/>
              </w:tc>
              <w:tc>
                <w:tcPr>
                  <w:tcW w:w="1980" w:type="dxa"/>
                  <w:tcBorders>
                    <w:bottom w:val="single" w:sz="4" w:space="0" w:color="auto"/>
                  </w:tcBorders>
                  <w:vAlign w:val="bottom"/>
                </w:tcPr>
                <w:p w14:paraId="6B4F88D0" w14:textId="77777777" w:rsidR="00861EAF" w:rsidRDefault="00861EAF"/>
              </w:tc>
              <w:tc>
                <w:tcPr>
                  <w:tcW w:w="2610" w:type="dxa"/>
                  <w:tcBorders>
                    <w:bottom w:val="single" w:sz="4" w:space="0" w:color="auto"/>
                  </w:tcBorders>
                  <w:vAlign w:val="bottom"/>
                </w:tcPr>
                <w:p w14:paraId="65409436" w14:textId="77777777" w:rsidR="00861EAF" w:rsidRDefault="00861EAF"/>
              </w:tc>
            </w:tr>
            <w:tr w:rsidR="00861EAF" w14:paraId="26E77A39" w14:textId="77777777" w:rsidTr="000D5459">
              <w:trPr>
                <w:trHeight w:val="288"/>
              </w:trPr>
              <w:tc>
                <w:tcPr>
                  <w:tcW w:w="1800" w:type="dxa"/>
                </w:tcPr>
                <w:p w14:paraId="2B85A0FB" w14:textId="77777777" w:rsidR="00861EAF" w:rsidRDefault="00861EAF"/>
              </w:tc>
              <w:tc>
                <w:tcPr>
                  <w:tcW w:w="2970" w:type="dxa"/>
                  <w:tcBorders>
                    <w:top w:val="single" w:sz="4" w:space="0" w:color="auto"/>
                  </w:tcBorders>
                </w:tcPr>
                <w:p w14:paraId="407D8989" w14:textId="77777777" w:rsidR="00861EAF" w:rsidRDefault="00D22512">
                  <w:pPr>
                    <w:pStyle w:val="ApplicantInformation"/>
                  </w:pPr>
                  <w:r>
                    <w:t>Street Address</w:t>
                  </w:r>
                </w:p>
              </w:tc>
              <w:tc>
                <w:tcPr>
                  <w:tcW w:w="1980" w:type="dxa"/>
                  <w:tcBorders>
                    <w:top w:val="single" w:sz="4" w:space="0" w:color="auto"/>
                  </w:tcBorders>
                </w:tcPr>
                <w:p w14:paraId="2B122A22" w14:textId="77777777" w:rsidR="00861EAF" w:rsidRDefault="00861EAF">
                  <w:pPr>
                    <w:pStyle w:val="ApplicantInformation"/>
                  </w:pPr>
                </w:p>
              </w:tc>
              <w:tc>
                <w:tcPr>
                  <w:tcW w:w="2610" w:type="dxa"/>
                  <w:tcBorders>
                    <w:top w:val="single" w:sz="4" w:space="0" w:color="auto"/>
                  </w:tcBorders>
                </w:tcPr>
                <w:p w14:paraId="72E71A43" w14:textId="77777777" w:rsidR="00861EAF" w:rsidRDefault="00D22512">
                  <w:pPr>
                    <w:pStyle w:val="ApplicantInformation"/>
                  </w:pPr>
                  <w:r>
                    <w:t>Apartment/Unit #</w:t>
                  </w:r>
                </w:p>
              </w:tc>
            </w:tr>
            <w:tr w:rsidR="00861EAF" w14:paraId="0E383B98" w14:textId="77777777" w:rsidTr="000D5459">
              <w:trPr>
                <w:trHeight w:val="288"/>
              </w:trPr>
              <w:tc>
                <w:tcPr>
                  <w:tcW w:w="1800" w:type="dxa"/>
                </w:tcPr>
                <w:p w14:paraId="1948962E" w14:textId="77777777" w:rsidR="00861EAF" w:rsidRDefault="00861EAF"/>
              </w:tc>
              <w:tc>
                <w:tcPr>
                  <w:tcW w:w="2970" w:type="dxa"/>
                  <w:tcBorders>
                    <w:bottom w:val="single" w:sz="4" w:space="0" w:color="auto"/>
                  </w:tcBorders>
                </w:tcPr>
                <w:p w14:paraId="10B62267" w14:textId="77777777" w:rsidR="00861EAF" w:rsidRDefault="00861EAF"/>
              </w:tc>
              <w:tc>
                <w:tcPr>
                  <w:tcW w:w="1980" w:type="dxa"/>
                  <w:tcBorders>
                    <w:bottom w:val="single" w:sz="4" w:space="0" w:color="auto"/>
                  </w:tcBorders>
                </w:tcPr>
                <w:p w14:paraId="36528C08" w14:textId="77777777" w:rsidR="00861EAF" w:rsidRDefault="00861EAF"/>
              </w:tc>
              <w:tc>
                <w:tcPr>
                  <w:tcW w:w="2610" w:type="dxa"/>
                  <w:tcBorders>
                    <w:bottom w:val="single" w:sz="4" w:space="0" w:color="auto"/>
                  </w:tcBorders>
                </w:tcPr>
                <w:p w14:paraId="17D2D4BE" w14:textId="77777777" w:rsidR="00861EAF" w:rsidRDefault="00861EAF"/>
              </w:tc>
            </w:tr>
            <w:tr w:rsidR="00861EAF" w14:paraId="1D1D89A9" w14:textId="77777777" w:rsidTr="000D5459">
              <w:trPr>
                <w:trHeight w:val="288"/>
              </w:trPr>
              <w:tc>
                <w:tcPr>
                  <w:tcW w:w="1800" w:type="dxa"/>
                </w:tcPr>
                <w:p w14:paraId="1E52DD09" w14:textId="77777777" w:rsidR="00861EAF" w:rsidRDefault="00861EAF"/>
              </w:tc>
              <w:tc>
                <w:tcPr>
                  <w:tcW w:w="2970" w:type="dxa"/>
                  <w:tcBorders>
                    <w:top w:val="single" w:sz="4" w:space="0" w:color="auto"/>
                  </w:tcBorders>
                </w:tcPr>
                <w:p w14:paraId="6BF65931" w14:textId="77777777" w:rsidR="00861EAF" w:rsidRDefault="00D22512">
                  <w:pPr>
                    <w:pStyle w:val="ApplicantInformation"/>
                  </w:pPr>
                  <w:r>
                    <w:t>City</w:t>
                  </w:r>
                </w:p>
              </w:tc>
              <w:tc>
                <w:tcPr>
                  <w:tcW w:w="1980" w:type="dxa"/>
                  <w:tcBorders>
                    <w:top w:val="single" w:sz="4" w:space="0" w:color="auto"/>
                  </w:tcBorders>
                </w:tcPr>
                <w:p w14:paraId="64C88C1C" w14:textId="77777777" w:rsidR="00861EAF" w:rsidRDefault="00D22512">
                  <w:pPr>
                    <w:pStyle w:val="ApplicantInformation"/>
                  </w:pPr>
                  <w:r>
                    <w:t>State</w:t>
                  </w:r>
                </w:p>
              </w:tc>
              <w:tc>
                <w:tcPr>
                  <w:tcW w:w="2610" w:type="dxa"/>
                  <w:tcBorders>
                    <w:top w:val="single" w:sz="4" w:space="0" w:color="auto"/>
                  </w:tcBorders>
                </w:tcPr>
                <w:p w14:paraId="7CB3E9CE" w14:textId="77777777" w:rsidR="00861EAF" w:rsidRDefault="00D22512">
                  <w:pPr>
                    <w:pStyle w:val="ApplicantInformation"/>
                  </w:pPr>
                  <w:r>
                    <w:t>ZIP Code</w:t>
                  </w:r>
                </w:p>
              </w:tc>
            </w:tr>
            <w:tr w:rsidR="00861EAF" w14:paraId="0AA9DE7D" w14:textId="77777777" w:rsidTr="000D5459">
              <w:trPr>
                <w:trHeight w:val="288"/>
              </w:trPr>
              <w:tc>
                <w:tcPr>
                  <w:tcW w:w="1800" w:type="dxa"/>
                  <w:vAlign w:val="bottom"/>
                </w:tcPr>
                <w:p w14:paraId="1136DBC2" w14:textId="77777777" w:rsidR="00861EAF" w:rsidRDefault="00D22512">
                  <w:r>
                    <w:t>Home Phone:</w:t>
                  </w:r>
                </w:p>
              </w:tc>
              <w:tc>
                <w:tcPr>
                  <w:tcW w:w="2970" w:type="dxa"/>
                  <w:tcBorders>
                    <w:bottom w:val="single" w:sz="4" w:space="0" w:color="auto"/>
                  </w:tcBorders>
                  <w:vAlign w:val="bottom"/>
                </w:tcPr>
                <w:p w14:paraId="00996045" w14:textId="77777777" w:rsidR="00861EAF" w:rsidRDefault="00D22512">
                  <w:r>
                    <w:t>(        )</w:t>
                  </w:r>
                </w:p>
              </w:tc>
              <w:tc>
                <w:tcPr>
                  <w:tcW w:w="1980" w:type="dxa"/>
                  <w:vAlign w:val="bottom"/>
                </w:tcPr>
                <w:p w14:paraId="170EF2C9" w14:textId="77777777" w:rsidR="00861EAF" w:rsidRDefault="000D5459">
                  <w:r>
                    <w:t xml:space="preserve">         University M#</w:t>
                  </w:r>
                  <w:r w:rsidR="00D22512">
                    <w:t>:</w:t>
                  </w:r>
                </w:p>
              </w:tc>
              <w:tc>
                <w:tcPr>
                  <w:tcW w:w="2610" w:type="dxa"/>
                  <w:tcBorders>
                    <w:bottom w:val="single" w:sz="4" w:space="0" w:color="auto"/>
                  </w:tcBorders>
                  <w:vAlign w:val="bottom"/>
                </w:tcPr>
                <w:p w14:paraId="3384D9F2" w14:textId="77777777" w:rsidR="00861EAF" w:rsidRDefault="00861EAF"/>
              </w:tc>
            </w:tr>
          </w:tbl>
          <w:p w14:paraId="5FCEA449" w14:textId="77777777" w:rsidR="005C4B5C" w:rsidRPr="00AA4F5A" w:rsidRDefault="005C4B5C">
            <w:pPr>
              <w:rPr>
                <w:sz w:val="10"/>
                <w:szCs w:val="10"/>
              </w:rPr>
            </w:pPr>
          </w:p>
          <w:tbl>
            <w:tblPr>
              <w:tblW w:w="5000" w:type="pct"/>
              <w:tblLayout w:type="fixed"/>
              <w:tblCellMar>
                <w:left w:w="0" w:type="dxa"/>
                <w:right w:w="0" w:type="dxa"/>
              </w:tblCellMar>
              <w:tblLook w:val="04A0" w:firstRow="1" w:lastRow="0" w:firstColumn="1" w:lastColumn="0" w:noHBand="0" w:noVBand="1"/>
              <w:tblDescription w:val="Position applied for"/>
            </w:tblPr>
            <w:tblGrid>
              <w:gridCol w:w="2070"/>
              <w:gridCol w:w="7290"/>
            </w:tblGrid>
            <w:tr w:rsidR="00385368" w14:paraId="2FF44829" w14:textId="77777777" w:rsidTr="00D7123F">
              <w:trPr>
                <w:trHeight w:val="180"/>
              </w:trPr>
              <w:tc>
                <w:tcPr>
                  <w:tcW w:w="9360" w:type="dxa"/>
                  <w:gridSpan w:val="2"/>
                  <w:vAlign w:val="bottom"/>
                </w:tcPr>
                <w:p w14:paraId="2DBA6359" w14:textId="0F8D4A7D" w:rsidR="00385368" w:rsidRPr="007B6150" w:rsidRDefault="00385368" w:rsidP="00385368">
                  <w:r w:rsidRPr="007B6150">
                    <w:t>Please indicate program:</w:t>
                  </w:r>
                  <w:r>
                    <w:tab/>
                  </w:r>
                  <w:r w:rsidRPr="007B6150">
                    <w:rPr>
                      <w:rFonts w:ascii="Wingdings" w:hAnsi="Wingdings"/>
                    </w:rPr>
                    <w:t></w:t>
                  </w:r>
                  <w:r w:rsidRPr="007B6150">
                    <w:t xml:space="preserve">Mental Health Counseling </w:t>
                  </w:r>
                  <w:r>
                    <w:tab/>
                  </w:r>
                  <w:r w:rsidRPr="007B6150">
                    <w:rPr>
                      <w:rFonts w:ascii="Wingdings" w:hAnsi="Wingdings"/>
                    </w:rPr>
                    <w:t></w:t>
                  </w:r>
                  <w:r w:rsidR="00F92F01">
                    <w:t xml:space="preserve">Social Work </w:t>
                  </w:r>
                  <w:r w:rsidR="00F92F01">
                    <w:tab/>
                  </w:r>
                  <w:r w:rsidR="00F92F01" w:rsidRPr="007B6150">
                    <w:rPr>
                      <w:rFonts w:ascii="Wingdings" w:hAnsi="Wingdings"/>
                    </w:rPr>
                    <w:t></w:t>
                  </w:r>
                  <w:r w:rsidR="00F92F01">
                    <w:t>P-MH Nurse Practitioner</w:t>
                  </w:r>
                </w:p>
                <w:p w14:paraId="628212CA" w14:textId="77777777" w:rsidR="00385368" w:rsidRDefault="00385368" w:rsidP="00385368">
                  <w:pPr>
                    <w:pStyle w:val="Header"/>
                    <w:jc w:val="right"/>
                  </w:pPr>
                </w:p>
                <w:p w14:paraId="105D6BAA" w14:textId="06F8BBB2" w:rsidR="00D659B4" w:rsidRPr="006E551A" w:rsidRDefault="00D659B4" w:rsidP="00385368">
                  <w:pPr>
                    <w:rPr>
                      <w:i/>
                      <w:iCs/>
                    </w:rPr>
                  </w:pPr>
                  <w:r w:rsidRPr="006E551A">
                    <w:rPr>
                      <w:i/>
                      <w:iCs/>
                    </w:rPr>
                    <w:t>Please review the SAFE-T Program</w:t>
                  </w:r>
                  <w:r w:rsidR="006E551A">
                    <w:rPr>
                      <w:i/>
                      <w:iCs/>
                    </w:rPr>
                    <w:t xml:space="preserve"> </w:t>
                  </w:r>
                  <w:r w:rsidR="005D7434">
                    <w:rPr>
                      <w:i/>
                      <w:iCs/>
                    </w:rPr>
                    <w:t xml:space="preserve">information </w:t>
                  </w:r>
                  <w:r w:rsidR="006E551A" w:rsidRPr="006E551A">
                    <w:rPr>
                      <w:i/>
                      <w:iCs/>
                    </w:rPr>
                    <w:t>site</w:t>
                  </w:r>
                  <w:r w:rsidR="006E551A">
                    <w:rPr>
                      <w:i/>
                      <w:iCs/>
                    </w:rPr>
                    <w:t xml:space="preserve"> (</w:t>
                  </w:r>
                  <w:r w:rsidR="005D7434" w:rsidRPr="005D7434">
                    <w:rPr>
                      <w:i/>
                      <w:iCs/>
                    </w:rPr>
                    <w:t>https://ucsafe-t.weebly.com/</w:t>
                  </w:r>
                  <w:r w:rsidR="006E551A">
                    <w:rPr>
                      <w:i/>
                      <w:iCs/>
                    </w:rPr>
                    <w:t xml:space="preserve">) and indicate your site placement preferences below: </w:t>
                  </w:r>
                  <w:r w:rsidR="006E551A" w:rsidRPr="006E551A">
                    <w:rPr>
                      <w:i/>
                      <w:iCs/>
                    </w:rPr>
                    <w:t xml:space="preserve"> </w:t>
                  </w:r>
                </w:p>
                <w:p w14:paraId="4CBD2025" w14:textId="77777777" w:rsidR="00D659B4" w:rsidRDefault="00D659B4" w:rsidP="00385368"/>
                <w:p w14:paraId="3317B7D5" w14:textId="6AF82555" w:rsidR="00385368" w:rsidRDefault="00385368" w:rsidP="00385368">
                  <w:r>
                    <w:t>First Choice Intern Site:</w:t>
                  </w:r>
                </w:p>
              </w:tc>
            </w:tr>
            <w:tr w:rsidR="00385368" w14:paraId="7A11FCAB" w14:textId="77777777" w:rsidTr="00D7123F">
              <w:trPr>
                <w:trHeight w:val="521"/>
              </w:trPr>
              <w:tc>
                <w:tcPr>
                  <w:tcW w:w="2070" w:type="dxa"/>
                  <w:vAlign w:val="bottom"/>
                </w:tcPr>
                <w:p w14:paraId="4981284F" w14:textId="77777777" w:rsidR="00385368" w:rsidRDefault="00385368" w:rsidP="00385368"/>
                <w:p w14:paraId="7AF42940" w14:textId="77777777" w:rsidR="00385368" w:rsidRDefault="00385368" w:rsidP="00385368">
                  <w:r>
                    <w:t>Second Choice Site:</w:t>
                  </w:r>
                </w:p>
              </w:tc>
              <w:tc>
                <w:tcPr>
                  <w:tcW w:w="7290" w:type="dxa"/>
                  <w:tcBorders>
                    <w:top w:val="single" w:sz="4" w:space="0" w:color="auto"/>
                    <w:bottom w:val="single" w:sz="4" w:space="0" w:color="auto"/>
                  </w:tcBorders>
                </w:tcPr>
                <w:p w14:paraId="03DF7231" w14:textId="77777777" w:rsidR="00385368" w:rsidRDefault="00385368" w:rsidP="00385368"/>
                <w:p w14:paraId="2E2C71AE" w14:textId="77777777" w:rsidR="00385368" w:rsidRPr="00922671" w:rsidRDefault="00385368" w:rsidP="00385368"/>
              </w:tc>
            </w:tr>
            <w:tr w:rsidR="00385368" w14:paraId="6C0A1CD2" w14:textId="77777777" w:rsidTr="00D7123F">
              <w:trPr>
                <w:trHeight w:val="521"/>
              </w:trPr>
              <w:tc>
                <w:tcPr>
                  <w:tcW w:w="2070" w:type="dxa"/>
                  <w:vAlign w:val="bottom"/>
                </w:tcPr>
                <w:p w14:paraId="1F1731DF" w14:textId="77777777" w:rsidR="00385368" w:rsidRDefault="00385368" w:rsidP="00385368">
                  <w:r>
                    <w:t>Third Choice Site:</w:t>
                  </w:r>
                </w:p>
              </w:tc>
              <w:tc>
                <w:tcPr>
                  <w:tcW w:w="7290" w:type="dxa"/>
                  <w:tcBorders>
                    <w:top w:val="single" w:sz="4" w:space="0" w:color="auto"/>
                    <w:bottom w:val="single" w:sz="4" w:space="0" w:color="000000"/>
                  </w:tcBorders>
                </w:tcPr>
                <w:p w14:paraId="57E0F454" w14:textId="77777777" w:rsidR="00385368" w:rsidRDefault="00385368" w:rsidP="00385368"/>
              </w:tc>
            </w:tr>
          </w:tbl>
          <w:p w14:paraId="4D576B40" w14:textId="77777777" w:rsidR="00385368" w:rsidRDefault="00385368">
            <w:pPr>
              <w:rPr>
                <w:b/>
              </w:rPr>
            </w:pPr>
          </w:p>
          <w:p w14:paraId="3BEFA669" w14:textId="6F859545" w:rsidR="00E11435" w:rsidRPr="006C7914" w:rsidRDefault="00E11435">
            <w:pPr>
              <w:rPr>
                <w:b/>
              </w:rPr>
            </w:pPr>
            <w:r w:rsidRPr="006C7914">
              <w:rPr>
                <w:b/>
              </w:rPr>
              <w:t>Please ci</w:t>
            </w:r>
            <w:r w:rsidR="005E0203" w:rsidRPr="006C7914">
              <w:rPr>
                <w:b/>
              </w:rPr>
              <w:t>rcle if</w:t>
            </w:r>
            <w:r w:rsidRPr="006C7914">
              <w:rPr>
                <w:b/>
              </w:rPr>
              <w:t xml:space="preserve"> you currently </w:t>
            </w:r>
            <w:r w:rsidR="005E0203" w:rsidRPr="006C7914">
              <w:rPr>
                <w:b/>
              </w:rPr>
              <w:t xml:space="preserve">participate, are </w:t>
            </w:r>
            <w:r w:rsidRPr="006C7914">
              <w:rPr>
                <w:b/>
              </w:rPr>
              <w:t>enrolled in or have completed any of the following coursework</w:t>
            </w:r>
            <w:r w:rsidR="005E0203" w:rsidRPr="006C7914">
              <w:rPr>
                <w:b/>
              </w:rPr>
              <w:t>. Please identify the semester</w:t>
            </w:r>
            <w:r w:rsidRPr="006C7914">
              <w:rPr>
                <w:b/>
              </w:rPr>
              <w:t>:</w:t>
            </w:r>
          </w:p>
          <w:p w14:paraId="69E2E9F8" w14:textId="77777777" w:rsidR="00554414" w:rsidRDefault="00554414" w:rsidP="005544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D659B4" w14:paraId="073794CA" w14:textId="77777777" w:rsidTr="254F2B32">
              <w:tc>
                <w:tcPr>
                  <w:tcW w:w="3116" w:type="dxa"/>
                </w:tcPr>
                <w:p w14:paraId="7AD00D9F" w14:textId="0D08D2B6" w:rsidR="00D659B4" w:rsidRDefault="00D659B4" w:rsidP="00D659B4">
                  <w:r>
                    <w:t>CNSL</w:t>
                  </w:r>
                  <w:r w:rsidR="447F5341">
                    <w:t>/SW 8005 or ANPS 8009</w:t>
                  </w:r>
                  <w:r>
                    <w:t xml:space="preserve"> Interprofessional Collaboration: </w:t>
                  </w:r>
                </w:p>
                <w:p w14:paraId="33F6C01F" w14:textId="2B125EEA" w:rsidR="00D659B4" w:rsidRDefault="00D659B4" w:rsidP="00D659B4">
                  <w:r>
                    <w:t>Semester________</w:t>
                  </w:r>
                </w:p>
              </w:tc>
              <w:tc>
                <w:tcPr>
                  <w:tcW w:w="3117" w:type="dxa"/>
                </w:tcPr>
                <w:p w14:paraId="28B53308" w14:textId="77777777" w:rsidR="00D659B4" w:rsidRDefault="00D659B4" w:rsidP="00D659B4">
                  <w:r w:rsidRPr="00F259D8">
                    <w:t>Counseling Children and Adolescents (CSNL 8014</w:t>
                  </w:r>
                  <w:r>
                    <w:t xml:space="preserve">): </w:t>
                  </w:r>
                </w:p>
                <w:p w14:paraId="4A30D6BC" w14:textId="77777777" w:rsidR="00D659B4" w:rsidRDefault="00D659B4" w:rsidP="00D659B4">
                  <w:r>
                    <w:t>Semester___________</w:t>
                  </w:r>
                </w:p>
                <w:p w14:paraId="5320CD1D" w14:textId="77777777" w:rsidR="005D7434" w:rsidRDefault="005D7434" w:rsidP="00D659B4"/>
                <w:p w14:paraId="11F0B61E" w14:textId="396E2F7E" w:rsidR="005D7434" w:rsidRDefault="005D7434" w:rsidP="00D659B4">
                  <w:r>
                    <w:t>Child Mental Health (SW 8002)</w:t>
                  </w:r>
                </w:p>
                <w:p w14:paraId="2E4066A3" w14:textId="77777777" w:rsidR="005D7434" w:rsidRDefault="005D7434" w:rsidP="005D7434">
                  <w:r>
                    <w:t>Semester___________</w:t>
                  </w:r>
                </w:p>
                <w:p w14:paraId="6DC36954" w14:textId="77777777" w:rsidR="005D7434" w:rsidRDefault="005D7434" w:rsidP="00D659B4"/>
                <w:p w14:paraId="36E77227" w14:textId="2C69B14C" w:rsidR="005D7434" w:rsidRDefault="005D7434" w:rsidP="00D659B4">
                  <w:r w:rsidRPr="00DA563E">
                    <w:t>Clinical Psychiatric Diagnostics and Management of Children (ANPS 8014)</w:t>
                  </w:r>
                </w:p>
                <w:p w14:paraId="1C3537E9" w14:textId="4073E6E8" w:rsidR="005D7434" w:rsidRDefault="005D7434" w:rsidP="00D659B4">
                  <w:r>
                    <w:t>Semester___________</w:t>
                  </w:r>
                </w:p>
              </w:tc>
              <w:tc>
                <w:tcPr>
                  <w:tcW w:w="3117" w:type="dxa"/>
                </w:tcPr>
                <w:p w14:paraId="3E6070FB" w14:textId="6A658977" w:rsidR="00D659B4" w:rsidRDefault="00D659B4" w:rsidP="00D659B4">
                  <w:r>
                    <w:t>Evidenced Based Integrated Care with MAT (</w:t>
                  </w:r>
                  <w:r w:rsidR="01DF6F4C">
                    <w:t>ANPS/CNSL/SW 8045</w:t>
                  </w:r>
                  <w:r>
                    <w:t xml:space="preserve">): </w:t>
                  </w:r>
                </w:p>
                <w:p w14:paraId="40AEA688" w14:textId="14DB1B09" w:rsidR="00D659B4" w:rsidRDefault="00D659B4" w:rsidP="00D659B4">
                  <w:r>
                    <w:t>Semester___________</w:t>
                  </w:r>
                </w:p>
              </w:tc>
            </w:tr>
          </w:tbl>
          <w:p w14:paraId="0E2F4E4D" w14:textId="77777777" w:rsidR="005D7434" w:rsidRDefault="005D7434">
            <w:pPr>
              <w:rPr>
                <w:b/>
              </w:rPr>
            </w:pPr>
          </w:p>
          <w:p w14:paraId="15818001" w14:textId="06CD547F" w:rsidR="005C4B5C" w:rsidRPr="006C7914" w:rsidRDefault="005C4B5C">
            <w:pPr>
              <w:rPr>
                <w:b/>
              </w:rPr>
            </w:pPr>
            <w:r w:rsidRPr="006C7914">
              <w:rPr>
                <w:b/>
              </w:rPr>
              <w:t>Current GPA:</w:t>
            </w:r>
            <w:r w:rsidR="00D659B4">
              <w:rPr>
                <w:b/>
              </w:rPr>
              <w:t xml:space="preserve"> ________</w:t>
            </w:r>
          </w:p>
        </w:tc>
      </w:tr>
    </w:tbl>
    <w:p w14:paraId="472A1486" w14:textId="77777777" w:rsidR="00385368" w:rsidRDefault="00385368">
      <w:pPr>
        <w:rPr>
          <w:b/>
          <w:bCs/>
        </w:rPr>
      </w:pPr>
    </w:p>
    <w:p w14:paraId="03274EC3" w14:textId="3F23A477" w:rsidR="00AA4F5A" w:rsidRDefault="0054433D">
      <w:pPr>
        <w:rPr>
          <w:b/>
          <w:bCs/>
        </w:rPr>
      </w:pPr>
      <w:r>
        <w:rPr>
          <w:b/>
          <w:bCs/>
        </w:rPr>
        <w:t xml:space="preserve">Have you also applied to the </w:t>
      </w:r>
      <w:r w:rsidR="00AA4F5A">
        <w:rPr>
          <w:b/>
          <w:bCs/>
        </w:rPr>
        <w:t xml:space="preserve">PRI-Care </w:t>
      </w:r>
      <w:r>
        <w:rPr>
          <w:b/>
          <w:bCs/>
        </w:rPr>
        <w:t>Fellowship Program</w:t>
      </w:r>
      <w:r w:rsidR="005D7434">
        <w:rPr>
          <w:b/>
          <w:bCs/>
        </w:rPr>
        <w:t xml:space="preserve"> (Counseling &amp; Social Work only)</w:t>
      </w:r>
      <w:r w:rsidR="00AA4F5A">
        <w:rPr>
          <w:b/>
          <w:bCs/>
        </w:rPr>
        <w:t>? ___</w:t>
      </w:r>
      <w:proofErr w:type="spellStart"/>
      <w:r w:rsidR="00AA4F5A">
        <w:rPr>
          <w:b/>
          <w:bCs/>
        </w:rPr>
        <w:t>Yes___No</w:t>
      </w:r>
      <w:proofErr w:type="spellEnd"/>
      <w:r>
        <w:rPr>
          <w:b/>
          <w:bCs/>
        </w:rPr>
        <w:t xml:space="preserve"> (If  yes, you may choose to use your </w:t>
      </w:r>
      <w:r w:rsidR="00F92F01">
        <w:rPr>
          <w:b/>
          <w:bCs/>
        </w:rPr>
        <w:t>PRI-Care reference and CV.)</w:t>
      </w:r>
    </w:p>
    <w:p w14:paraId="7DDD8516" w14:textId="77777777" w:rsidR="00385368" w:rsidRDefault="00385368">
      <w:pPr>
        <w:rPr>
          <w:b/>
          <w:bCs/>
        </w:rPr>
      </w:pPr>
    </w:p>
    <w:p w14:paraId="72C03F49" w14:textId="7CACA89C" w:rsidR="007C2F0F" w:rsidRDefault="00F92F01">
      <w:pPr>
        <w:rPr>
          <w:b/>
          <w:bCs/>
        </w:rPr>
      </w:pPr>
      <w:r>
        <w:rPr>
          <w:b/>
          <w:bCs/>
        </w:rPr>
        <w:t>Are you a full-time student? ___</w:t>
      </w:r>
      <w:proofErr w:type="spellStart"/>
      <w:r>
        <w:rPr>
          <w:b/>
          <w:bCs/>
        </w:rPr>
        <w:t>Yes___No</w:t>
      </w:r>
      <w:proofErr w:type="spellEnd"/>
      <w:r>
        <w:rPr>
          <w:b/>
          <w:bCs/>
        </w:rPr>
        <w:t xml:space="preserve"> (Please note that part-time students may apply for a reduced stipend.) </w:t>
      </w:r>
    </w:p>
    <w:p w14:paraId="2993196E" w14:textId="77777777" w:rsidR="00F92F01" w:rsidRDefault="00F92F01">
      <w:pPr>
        <w:rPr>
          <w:bCs/>
          <w:i/>
        </w:rPr>
      </w:pPr>
      <w:r>
        <w:rPr>
          <w:bCs/>
          <w:i/>
        </w:rPr>
        <w:br w:type="page"/>
      </w:r>
    </w:p>
    <w:p w14:paraId="7A04BA14" w14:textId="242E9190" w:rsidR="00BD4122" w:rsidRDefault="00BD4122" w:rsidP="00BD4122">
      <w:pPr>
        <w:rPr>
          <w:bCs/>
          <w:i/>
        </w:rPr>
      </w:pPr>
      <w:r>
        <w:rPr>
          <w:bCs/>
          <w:i/>
        </w:rPr>
        <w:lastRenderedPageBreak/>
        <w:t>We will attempt to match students with a site location based on mutual interests between the student and the internship location.  However, we cannot guarantee you will be asked to intern at your first choice location.  Please describe below why you are particularly interested in working at the sites you have chosen. If there is a transportation/location issue associated with your choice, please note that as well.</w:t>
      </w:r>
    </w:p>
    <w:tbl>
      <w:tblPr>
        <w:tblStyle w:val="TableGrid"/>
        <w:tblW w:w="0" w:type="auto"/>
        <w:tblLook w:val="04A0" w:firstRow="1" w:lastRow="0" w:firstColumn="1" w:lastColumn="0" w:noHBand="0" w:noVBand="1"/>
      </w:tblPr>
      <w:tblGrid>
        <w:gridCol w:w="9350"/>
      </w:tblGrid>
      <w:tr w:rsidR="00FF6C46" w14:paraId="249BB9F7" w14:textId="77777777" w:rsidTr="00FF6C46">
        <w:tc>
          <w:tcPr>
            <w:tcW w:w="9350" w:type="dxa"/>
          </w:tcPr>
          <w:p w14:paraId="0539F7F9" w14:textId="77777777" w:rsidR="00FF6C46" w:rsidRDefault="00FF6C46">
            <w:pPr>
              <w:rPr>
                <w:b/>
                <w:bCs/>
              </w:rPr>
            </w:pPr>
          </w:p>
          <w:p w14:paraId="1BEACAA0" w14:textId="77777777" w:rsidR="00FF6C46" w:rsidRDefault="00FF6C46">
            <w:pPr>
              <w:rPr>
                <w:b/>
                <w:bCs/>
              </w:rPr>
            </w:pPr>
          </w:p>
          <w:p w14:paraId="196C1453" w14:textId="77777777" w:rsidR="00FF6C46" w:rsidRDefault="00FF6C46">
            <w:pPr>
              <w:rPr>
                <w:b/>
                <w:bCs/>
              </w:rPr>
            </w:pPr>
          </w:p>
          <w:p w14:paraId="62547078" w14:textId="77777777" w:rsidR="00FF6C46" w:rsidRDefault="00FF6C46">
            <w:pPr>
              <w:rPr>
                <w:b/>
                <w:bCs/>
              </w:rPr>
            </w:pPr>
          </w:p>
          <w:p w14:paraId="5C6B8DE6" w14:textId="77777777" w:rsidR="00FF6C46" w:rsidRDefault="00FF6C46">
            <w:pPr>
              <w:rPr>
                <w:b/>
                <w:bCs/>
              </w:rPr>
            </w:pPr>
          </w:p>
          <w:p w14:paraId="252F9662" w14:textId="77777777" w:rsidR="00FF6C46" w:rsidRDefault="00FF6C46">
            <w:pPr>
              <w:rPr>
                <w:b/>
                <w:bCs/>
              </w:rPr>
            </w:pPr>
          </w:p>
          <w:p w14:paraId="2DA901AC" w14:textId="77777777" w:rsidR="00FF6C46" w:rsidRDefault="00FF6C46">
            <w:pPr>
              <w:rPr>
                <w:b/>
                <w:bCs/>
              </w:rPr>
            </w:pPr>
          </w:p>
          <w:p w14:paraId="47B1F5AE" w14:textId="77777777" w:rsidR="00FF6C46" w:rsidRDefault="00FF6C46">
            <w:pPr>
              <w:rPr>
                <w:b/>
                <w:bCs/>
              </w:rPr>
            </w:pPr>
          </w:p>
          <w:p w14:paraId="112AF805" w14:textId="77777777" w:rsidR="00FF6C46" w:rsidRDefault="00FF6C46">
            <w:pPr>
              <w:rPr>
                <w:b/>
                <w:bCs/>
              </w:rPr>
            </w:pPr>
          </w:p>
          <w:p w14:paraId="21107A57" w14:textId="77777777" w:rsidR="00AA4F5A" w:rsidRDefault="00AA4F5A">
            <w:pPr>
              <w:rPr>
                <w:b/>
                <w:bCs/>
              </w:rPr>
            </w:pPr>
          </w:p>
          <w:p w14:paraId="10322DF4" w14:textId="77777777" w:rsidR="00AA4F5A" w:rsidRDefault="00AA4F5A">
            <w:pPr>
              <w:rPr>
                <w:b/>
                <w:bCs/>
              </w:rPr>
            </w:pPr>
          </w:p>
          <w:p w14:paraId="7019B504" w14:textId="77777777" w:rsidR="00AA4F5A" w:rsidRDefault="00AA4F5A">
            <w:pPr>
              <w:rPr>
                <w:b/>
                <w:bCs/>
              </w:rPr>
            </w:pPr>
          </w:p>
          <w:p w14:paraId="25425051" w14:textId="77777777" w:rsidR="00AA4F5A" w:rsidRDefault="00AA4F5A">
            <w:pPr>
              <w:rPr>
                <w:b/>
                <w:bCs/>
              </w:rPr>
            </w:pPr>
          </w:p>
          <w:p w14:paraId="7C10029F" w14:textId="77777777" w:rsidR="00AA4F5A" w:rsidRDefault="00AA4F5A">
            <w:pPr>
              <w:rPr>
                <w:b/>
                <w:bCs/>
              </w:rPr>
            </w:pPr>
          </w:p>
          <w:p w14:paraId="0D418DBE" w14:textId="77777777" w:rsidR="00AA4F5A" w:rsidRDefault="00AA4F5A">
            <w:pPr>
              <w:rPr>
                <w:b/>
                <w:bCs/>
              </w:rPr>
            </w:pPr>
          </w:p>
          <w:p w14:paraId="38798932" w14:textId="77777777" w:rsidR="00FF6C46" w:rsidRDefault="00FF6C46">
            <w:pPr>
              <w:rPr>
                <w:b/>
                <w:bCs/>
              </w:rPr>
            </w:pPr>
          </w:p>
          <w:p w14:paraId="2991118A" w14:textId="77777777" w:rsidR="00FF6C46" w:rsidRDefault="00FF6C46">
            <w:pPr>
              <w:rPr>
                <w:b/>
                <w:bCs/>
              </w:rPr>
            </w:pPr>
          </w:p>
          <w:p w14:paraId="4B2E2061" w14:textId="77777777" w:rsidR="00385368" w:rsidRDefault="00385368">
            <w:pPr>
              <w:rPr>
                <w:b/>
                <w:bCs/>
              </w:rPr>
            </w:pPr>
          </w:p>
          <w:p w14:paraId="439D0387" w14:textId="77777777" w:rsidR="00385368" w:rsidRDefault="00385368">
            <w:pPr>
              <w:rPr>
                <w:b/>
                <w:bCs/>
              </w:rPr>
            </w:pPr>
          </w:p>
          <w:p w14:paraId="22638A6D" w14:textId="77777777" w:rsidR="00BD4122" w:rsidRDefault="00BD4122">
            <w:pPr>
              <w:rPr>
                <w:b/>
                <w:bCs/>
              </w:rPr>
            </w:pPr>
          </w:p>
          <w:p w14:paraId="5FC2467F" w14:textId="77777777" w:rsidR="00BD4122" w:rsidRDefault="00BD4122">
            <w:pPr>
              <w:rPr>
                <w:b/>
                <w:bCs/>
              </w:rPr>
            </w:pPr>
          </w:p>
          <w:p w14:paraId="3B175A3E" w14:textId="77777777" w:rsidR="00BD4122" w:rsidRDefault="00BD4122">
            <w:pPr>
              <w:rPr>
                <w:b/>
                <w:bCs/>
              </w:rPr>
            </w:pPr>
          </w:p>
          <w:p w14:paraId="09EDC9C7" w14:textId="77777777" w:rsidR="00BD4122" w:rsidRDefault="00BD4122">
            <w:pPr>
              <w:rPr>
                <w:b/>
                <w:bCs/>
              </w:rPr>
            </w:pPr>
          </w:p>
          <w:p w14:paraId="799D2729" w14:textId="77777777" w:rsidR="00385368" w:rsidRDefault="00385368">
            <w:pPr>
              <w:rPr>
                <w:b/>
                <w:bCs/>
              </w:rPr>
            </w:pPr>
          </w:p>
          <w:p w14:paraId="1CF436EC" w14:textId="77777777" w:rsidR="00385368" w:rsidRDefault="00385368">
            <w:pPr>
              <w:rPr>
                <w:b/>
                <w:bCs/>
              </w:rPr>
            </w:pPr>
          </w:p>
          <w:p w14:paraId="5FEBCC48" w14:textId="77777777" w:rsidR="00385368" w:rsidRDefault="00385368">
            <w:pPr>
              <w:rPr>
                <w:b/>
                <w:bCs/>
              </w:rPr>
            </w:pPr>
          </w:p>
          <w:p w14:paraId="7408CA1C" w14:textId="77777777" w:rsidR="00385368" w:rsidRDefault="00385368">
            <w:pPr>
              <w:rPr>
                <w:b/>
                <w:bCs/>
              </w:rPr>
            </w:pPr>
          </w:p>
          <w:p w14:paraId="103E79DA" w14:textId="77777777" w:rsidR="00385368" w:rsidRDefault="00385368">
            <w:pPr>
              <w:rPr>
                <w:b/>
                <w:bCs/>
              </w:rPr>
            </w:pPr>
          </w:p>
          <w:p w14:paraId="47D56667" w14:textId="77777777" w:rsidR="00385368" w:rsidRDefault="00385368">
            <w:pPr>
              <w:rPr>
                <w:b/>
                <w:bCs/>
              </w:rPr>
            </w:pPr>
          </w:p>
          <w:p w14:paraId="3D5AB4D3" w14:textId="77777777" w:rsidR="00FF6C46" w:rsidRDefault="00FF6C46">
            <w:pPr>
              <w:rPr>
                <w:b/>
                <w:bCs/>
              </w:rPr>
            </w:pPr>
          </w:p>
          <w:p w14:paraId="7FE2A598" w14:textId="77777777" w:rsidR="00FF6C46" w:rsidRDefault="00FF6C46">
            <w:pPr>
              <w:rPr>
                <w:b/>
                <w:bCs/>
              </w:rPr>
            </w:pPr>
          </w:p>
          <w:p w14:paraId="63BEAA64" w14:textId="77777777" w:rsidR="00FF6C46" w:rsidRDefault="00FF6C46">
            <w:pPr>
              <w:rPr>
                <w:b/>
                <w:bCs/>
              </w:rPr>
            </w:pPr>
          </w:p>
        </w:tc>
      </w:tr>
    </w:tbl>
    <w:p w14:paraId="0F2E68CE" w14:textId="15362BF5" w:rsidR="00FF6C46" w:rsidRPr="002B3543" w:rsidRDefault="00FF6C46">
      <w:pPr>
        <w:rPr>
          <w:bCs/>
          <w:i/>
        </w:rPr>
      </w:pPr>
      <w:r>
        <w:rPr>
          <w:b/>
          <w:bCs/>
        </w:rPr>
        <w:br w:type="page"/>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5C4B5C" w14:paraId="2E347AC1" w14:textId="77777777" w:rsidTr="005C4B5C">
        <w:trPr>
          <w:trHeight w:val="342"/>
        </w:trPr>
        <w:tc>
          <w:tcPr>
            <w:tcW w:w="9360" w:type="dxa"/>
            <w:shd w:val="clear" w:color="auto" w:fill="000000" w:themeFill="text1"/>
          </w:tcPr>
          <w:p w14:paraId="787EA95E" w14:textId="1F0B4A4F" w:rsidR="005C4B5C" w:rsidRDefault="005C4B5C" w:rsidP="007E2C94">
            <w:pPr>
              <w:pStyle w:val="Heading3"/>
            </w:pPr>
            <w:r>
              <w:lastRenderedPageBreak/>
              <w:t>Personal Statement</w:t>
            </w:r>
          </w:p>
        </w:tc>
      </w:tr>
      <w:tr w:rsidR="00852363" w14:paraId="34106949" w14:textId="77777777" w:rsidTr="00852363">
        <w:tc>
          <w:tcPr>
            <w:tcW w:w="9360" w:type="dxa"/>
            <w:tcBorders>
              <w:bottom w:val="single" w:sz="4" w:space="0" w:color="000000"/>
            </w:tcBorders>
          </w:tcPr>
          <w:p w14:paraId="2E55FE7A" w14:textId="39A8B52D" w:rsidR="00852363" w:rsidRDefault="00852363" w:rsidP="00420FA7">
            <w:pPr>
              <w:pStyle w:val="Explanation"/>
            </w:pPr>
            <w:r>
              <w:t>In this section please describe your interest in working with traditionally underserved populations</w:t>
            </w:r>
            <w:r w:rsidR="005C4B5C">
              <w:t xml:space="preserve"> (include your perspectives regarding advocacy and social justice)</w:t>
            </w:r>
            <w:r>
              <w:t xml:space="preserve">.  Discuss how you perceive your own professional potential to work </w:t>
            </w:r>
            <w:r w:rsidR="00420FA7">
              <w:t>to integrate behavioral health into primary care</w:t>
            </w:r>
            <w:r w:rsidR="006E551A">
              <w:t xml:space="preserve">, particularly in </w:t>
            </w:r>
            <w:r w:rsidR="00587505">
              <w:t>treatment settings that serve youth and adults who have been impacted by opioid use disorder (OUD) and other substance use disorders (SUD)</w:t>
            </w:r>
            <w:r>
              <w:t>.</w:t>
            </w:r>
            <w:r w:rsidR="00420FA7">
              <w:t xml:space="preserve"> </w:t>
            </w:r>
            <w:r w:rsidR="005C4B5C">
              <w:t>Describe how this experience will assist you in meeting your professional goals and how you perceive your leadership skills</w:t>
            </w:r>
            <w:r w:rsidR="00E11435">
              <w:t xml:space="preserve"> (minimum of 500 words)</w:t>
            </w:r>
            <w:r w:rsidR="005C4B5C">
              <w:t>.</w:t>
            </w:r>
            <w:r w:rsidR="000D5459">
              <w:t xml:space="preserve"> </w:t>
            </w:r>
            <w:r w:rsidR="000D5459" w:rsidRPr="000D5459">
              <w:rPr>
                <w:b/>
              </w:rPr>
              <w:t>Include a resume</w:t>
            </w:r>
            <w:r w:rsidR="00973D52">
              <w:rPr>
                <w:b/>
              </w:rPr>
              <w:t xml:space="preserve"> on a separate sheet</w:t>
            </w:r>
            <w:r w:rsidR="000D5459" w:rsidRPr="000D5459">
              <w:rPr>
                <w:b/>
              </w:rPr>
              <w:t>.</w:t>
            </w:r>
          </w:p>
        </w:tc>
      </w:tr>
      <w:tr w:rsidR="00852363" w14:paraId="2C929655" w14:textId="77777777" w:rsidTr="00852363">
        <w:tc>
          <w:tcPr>
            <w:tcW w:w="9360" w:type="dxa"/>
            <w:tcBorders>
              <w:top w:val="single" w:sz="4" w:space="0" w:color="000000"/>
              <w:left w:val="single" w:sz="4" w:space="0" w:color="000000"/>
              <w:bottom w:val="single" w:sz="4" w:space="0" w:color="000000"/>
              <w:right w:val="single" w:sz="4" w:space="0" w:color="000000"/>
            </w:tcBorders>
          </w:tcPr>
          <w:p w14:paraId="74A3DCA0" w14:textId="77777777" w:rsidR="00852363" w:rsidRPr="00852363" w:rsidRDefault="00852363" w:rsidP="007E2C94">
            <w:pPr>
              <w:pStyle w:val="Explanation"/>
              <w:rPr>
                <w:i w:val="0"/>
              </w:rPr>
            </w:pPr>
          </w:p>
          <w:p w14:paraId="4D53CE6D" w14:textId="77777777" w:rsidR="00852363" w:rsidRPr="00852363" w:rsidRDefault="00852363" w:rsidP="00852363"/>
          <w:p w14:paraId="2322FF72" w14:textId="77777777" w:rsidR="00852363" w:rsidRPr="00852363" w:rsidRDefault="00852363" w:rsidP="00852363"/>
          <w:p w14:paraId="10AE75B5" w14:textId="77777777" w:rsidR="00852363" w:rsidRPr="00852363" w:rsidRDefault="00852363" w:rsidP="00852363"/>
          <w:p w14:paraId="0FE66A90" w14:textId="77777777" w:rsidR="00852363" w:rsidRPr="00852363" w:rsidRDefault="00852363" w:rsidP="00852363"/>
          <w:p w14:paraId="1592C692" w14:textId="77777777" w:rsidR="00852363" w:rsidRPr="00852363" w:rsidRDefault="00852363" w:rsidP="00852363"/>
          <w:p w14:paraId="3AD8819E" w14:textId="77777777" w:rsidR="00852363" w:rsidRPr="00852363" w:rsidRDefault="00852363" w:rsidP="00852363"/>
          <w:p w14:paraId="1EF1552E" w14:textId="77777777" w:rsidR="00852363" w:rsidRPr="00852363" w:rsidRDefault="00852363" w:rsidP="00852363"/>
          <w:p w14:paraId="2B5D83D4" w14:textId="77777777" w:rsidR="00852363" w:rsidRPr="00852363" w:rsidRDefault="00852363" w:rsidP="00852363"/>
          <w:p w14:paraId="3D9725BF" w14:textId="77777777" w:rsidR="00852363" w:rsidRDefault="00852363" w:rsidP="00852363"/>
          <w:p w14:paraId="773B49CD" w14:textId="77777777" w:rsidR="00CD6AD1" w:rsidRDefault="00CD6AD1" w:rsidP="00852363"/>
          <w:p w14:paraId="3F92B7D3" w14:textId="77777777" w:rsidR="00CD6AD1" w:rsidRDefault="00CD6AD1" w:rsidP="00852363"/>
          <w:p w14:paraId="7AA2F822" w14:textId="77777777" w:rsidR="00CD6AD1" w:rsidRDefault="00CD6AD1" w:rsidP="00852363"/>
          <w:p w14:paraId="5916326D" w14:textId="77777777" w:rsidR="00CD6AD1" w:rsidRDefault="00CD6AD1" w:rsidP="00852363"/>
          <w:p w14:paraId="43996606" w14:textId="77777777" w:rsidR="00CD6AD1" w:rsidRDefault="00CD6AD1" w:rsidP="00852363"/>
          <w:p w14:paraId="6908F371" w14:textId="77777777" w:rsidR="00CD6AD1" w:rsidRDefault="00CD6AD1" w:rsidP="00852363"/>
          <w:p w14:paraId="17701CEE" w14:textId="77777777" w:rsidR="00CD6AD1" w:rsidRDefault="00CD6AD1" w:rsidP="00852363"/>
          <w:p w14:paraId="431298FF" w14:textId="77777777" w:rsidR="00CD6AD1" w:rsidRDefault="00CD6AD1" w:rsidP="00852363"/>
          <w:p w14:paraId="2908660C" w14:textId="77777777" w:rsidR="00CD6AD1" w:rsidRDefault="00CD6AD1" w:rsidP="00852363"/>
          <w:p w14:paraId="423F94CE" w14:textId="77777777" w:rsidR="00CD6AD1" w:rsidRDefault="00CD6AD1" w:rsidP="00852363"/>
          <w:p w14:paraId="1C3C7064" w14:textId="77777777" w:rsidR="00CD6AD1" w:rsidRDefault="00CD6AD1" w:rsidP="00852363"/>
          <w:p w14:paraId="55B05FBA" w14:textId="77777777" w:rsidR="00CD6AD1" w:rsidRDefault="00CD6AD1" w:rsidP="00852363"/>
          <w:p w14:paraId="6A5553A3" w14:textId="77777777" w:rsidR="00CD6AD1" w:rsidRDefault="00CD6AD1" w:rsidP="00852363"/>
          <w:p w14:paraId="35FD9082" w14:textId="77777777" w:rsidR="00CD6AD1" w:rsidRPr="00852363" w:rsidRDefault="00CD6AD1" w:rsidP="00852363"/>
          <w:p w14:paraId="6A8FE009" w14:textId="77777777" w:rsidR="005C4B5C" w:rsidRPr="00852363" w:rsidRDefault="005C4B5C" w:rsidP="00852363"/>
        </w:tc>
      </w:tr>
    </w:tbl>
    <w:p w14:paraId="0E9E0549" w14:textId="77777777" w:rsidR="00861EAF" w:rsidRDefault="00861EAF"/>
    <w:p w14:paraId="3F5AD66C" w14:textId="55F0FD3B" w:rsidR="00587505" w:rsidRDefault="007804BD" w:rsidP="005C4B5C">
      <w:pPr>
        <w:autoSpaceDE w:val="0"/>
        <w:autoSpaceDN w:val="0"/>
        <w:adjustRightInd w:val="0"/>
        <w:spacing w:line="240" w:lineRule="auto"/>
        <w:rPr>
          <w:rFonts w:cs="Times New Roman"/>
          <w:b/>
          <w:spacing w:val="0"/>
          <w:sz w:val="22"/>
          <w:szCs w:val="22"/>
        </w:rPr>
      </w:pPr>
      <w:r w:rsidRPr="000D5459">
        <w:rPr>
          <w:b/>
          <w:sz w:val="22"/>
          <w:szCs w:val="22"/>
        </w:rPr>
        <w:t>I am committed</w:t>
      </w:r>
      <w:r w:rsidR="005C4B5C" w:rsidRPr="000D5459">
        <w:rPr>
          <w:rFonts w:cs="Times New Roman"/>
          <w:b/>
          <w:spacing w:val="0"/>
          <w:sz w:val="22"/>
          <w:szCs w:val="22"/>
        </w:rPr>
        <w:t xml:space="preserve"> </w:t>
      </w:r>
      <w:r w:rsidRPr="000D5459">
        <w:rPr>
          <w:rFonts w:cs="Times New Roman"/>
          <w:b/>
          <w:spacing w:val="0"/>
          <w:sz w:val="22"/>
          <w:szCs w:val="22"/>
        </w:rPr>
        <w:t>to serving</w:t>
      </w:r>
      <w:r w:rsidR="005C4B5C" w:rsidRPr="000D5459">
        <w:rPr>
          <w:rFonts w:cs="Times New Roman"/>
          <w:b/>
          <w:spacing w:val="0"/>
          <w:sz w:val="22"/>
          <w:szCs w:val="22"/>
        </w:rPr>
        <w:t xml:space="preserve"> d</w:t>
      </w:r>
      <w:r w:rsidRPr="000D5459">
        <w:rPr>
          <w:rFonts w:cs="Times New Roman"/>
          <w:b/>
          <w:spacing w:val="0"/>
          <w:sz w:val="22"/>
          <w:szCs w:val="22"/>
        </w:rPr>
        <w:t xml:space="preserve">iverse at-risk </w:t>
      </w:r>
      <w:r w:rsidR="00CB3E9F">
        <w:rPr>
          <w:rFonts w:cs="Times New Roman"/>
          <w:b/>
          <w:spacing w:val="0"/>
          <w:sz w:val="22"/>
          <w:szCs w:val="22"/>
        </w:rPr>
        <w:t>groups</w:t>
      </w:r>
      <w:r w:rsidR="00587505">
        <w:rPr>
          <w:rFonts w:cs="Times New Roman"/>
          <w:b/>
          <w:spacing w:val="0"/>
          <w:sz w:val="22"/>
          <w:szCs w:val="22"/>
        </w:rPr>
        <w:t>, including at-risk youth who have been impacted by OUD and SUD,</w:t>
      </w:r>
      <w:r w:rsidR="000D5459" w:rsidRPr="000D5459">
        <w:rPr>
          <w:rFonts w:cs="Times New Roman"/>
          <w:b/>
          <w:spacing w:val="0"/>
          <w:sz w:val="22"/>
          <w:szCs w:val="22"/>
        </w:rPr>
        <w:t xml:space="preserve"> following graduation</w:t>
      </w:r>
      <w:r w:rsidRPr="000D5459">
        <w:rPr>
          <w:rFonts w:cs="Times New Roman"/>
          <w:b/>
          <w:spacing w:val="0"/>
          <w:sz w:val="22"/>
          <w:szCs w:val="22"/>
        </w:rPr>
        <w:t xml:space="preserve">. </w:t>
      </w:r>
    </w:p>
    <w:p w14:paraId="5F3D8328" w14:textId="2BC1A81B" w:rsidR="007804BD" w:rsidRPr="000D5459" w:rsidRDefault="007804BD" w:rsidP="005C4B5C">
      <w:pPr>
        <w:autoSpaceDE w:val="0"/>
        <w:autoSpaceDN w:val="0"/>
        <w:adjustRightInd w:val="0"/>
        <w:spacing w:line="240" w:lineRule="auto"/>
        <w:rPr>
          <w:rFonts w:cs="Times New Roman"/>
          <w:b/>
          <w:spacing w:val="0"/>
          <w:sz w:val="22"/>
          <w:szCs w:val="22"/>
        </w:rPr>
      </w:pPr>
      <w:r w:rsidRPr="000D5459">
        <w:rPr>
          <w:rFonts w:cs="Times New Roman"/>
          <w:color w:val="7F7F7F" w:themeColor="text1" w:themeTint="80"/>
          <w:spacing w:val="0"/>
          <w:szCs w:val="22"/>
        </w:rPr>
        <w:t>(</w:t>
      </w:r>
      <w:r w:rsidR="007C2F0F">
        <w:rPr>
          <w:rFonts w:cs="Times New Roman"/>
          <w:color w:val="7F7F7F" w:themeColor="text1" w:themeTint="80"/>
          <w:spacing w:val="0"/>
          <w:szCs w:val="22"/>
        </w:rPr>
        <w:t>check</w:t>
      </w:r>
      <w:r w:rsidRPr="000D5459">
        <w:rPr>
          <w:rFonts w:cs="Times New Roman"/>
          <w:color w:val="7F7F7F" w:themeColor="text1" w:themeTint="80"/>
          <w:spacing w:val="0"/>
          <w:szCs w:val="22"/>
        </w:rPr>
        <w:t xml:space="preserve"> a choice below)</w:t>
      </w:r>
      <w:r>
        <w:rPr>
          <w:rFonts w:cs="Times New Roman"/>
          <w:spacing w:val="0"/>
          <w:sz w:val="22"/>
          <w:szCs w:val="22"/>
        </w:rPr>
        <w:tab/>
      </w:r>
    </w:p>
    <w:tbl>
      <w:tblPr>
        <w:tblW w:w="5000" w:type="pct"/>
        <w:tblLayout w:type="fixed"/>
        <w:tblCellMar>
          <w:left w:w="0" w:type="dxa"/>
          <w:right w:w="0" w:type="dxa"/>
        </w:tblCellMar>
        <w:tblLook w:val="04A0" w:firstRow="1" w:lastRow="0" w:firstColumn="1" w:lastColumn="0" w:noHBand="0" w:noVBand="1"/>
      </w:tblPr>
      <w:tblGrid>
        <w:gridCol w:w="9360"/>
      </w:tblGrid>
      <w:tr w:rsidR="007C2F0F" w14:paraId="6AB189AB" w14:textId="77777777" w:rsidTr="0042790C">
        <w:tc>
          <w:tcPr>
            <w:tcW w:w="9360" w:type="dxa"/>
          </w:tcPr>
          <w:tbl>
            <w:tblPr>
              <w:tblW w:w="4856" w:type="pct"/>
              <w:tblLayout w:type="fixed"/>
              <w:tblLook w:val="04A0" w:firstRow="1" w:lastRow="0" w:firstColumn="1" w:lastColumn="0" w:noHBand="0" w:noVBand="1"/>
              <w:tblDescription w:val="Applicant's military service"/>
            </w:tblPr>
            <w:tblGrid>
              <w:gridCol w:w="442"/>
              <w:gridCol w:w="4058"/>
              <w:gridCol w:w="450"/>
              <w:gridCol w:w="4140"/>
            </w:tblGrid>
            <w:tr w:rsidR="007C2F0F" w14:paraId="01C7E022" w14:textId="77777777" w:rsidTr="007C2F0F">
              <w:trPr>
                <w:trHeight w:val="432"/>
              </w:trPr>
              <w:sdt>
                <w:sdtPr>
                  <w:id w:val="1807587223"/>
                  <w15:appearance w15:val="hidden"/>
                  <w14:checkbox>
                    <w14:checked w14:val="0"/>
                    <w14:checkedState w14:val="2612" w14:font="MS Gothic"/>
                    <w14:uncheckedState w14:val="2610" w14:font="MS Gothic"/>
                  </w14:checkbox>
                </w:sdtPr>
                <w:sdtEndPr/>
                <w:sdtContent>
                  <w:tc>
                    <w:tcPr>
                      <w:tcW w:w="442" w:type="dxa"/>
                      <w:vAlign w:val="bottom"/>
                    </w:tcPr>
                    <w:p w14:paraId="2ABDAD6E" w14:textId="77777777" w:rsidR="007C2F0F" w:rsidRDefault="007C2F0F" w:rsidP="0042790C">
                      <w:r>
                        <w:rPr>
                          <w:rFonts w:ascii="MS Gothic" w:eastAsia="MS Gothic" w:hint="eastAsia"/>
                        </w:rPr>
                        <w:t>☐</w:t>
                      </w:r>
                    </w:p>
                  </w:tc>
                </w:sdtContent>
              </w:sdt>
              <w:tc>
                <w:tcPr>
                  <w:tcW w:w="4058" w:type="dxa"/>
                  <w:vAlign w:val="bottom"/>
                </w:tcPr>
                <w:p w14:paraId="49B30C42" w14:textId="26D83320" w:rsidR="007C2F0F" w:rsidRDefault="007C2F0F" w:rsidP="0042790C">
                  <w:r>
                    <w:rPr>
                      <w:rFonts w:cs="Times New Roman"/>
                      <w:spacing w:val="0"/>
                      <w:sz w:val="22"/>
                      <w:szCs w:val="22"/>
                    </w:rPr>
                    <w:t>YES, I AGREE with the statement above</w:t>
                  </w:r>
                  <w:r>
                    <w:rPr>
                      <w:rFonts w:cs="Times New Roman"/>
                      <w:spacing w:val="0"/>
                      <w:sz w:val="22"/>
                      <w:szCs w:val="22"/>
                    </w:rPr>
                    <w:tab/>
                  </w:r>
                </w:p>
              </w:tc>
              <w:sdt>
                <w:sdtPr>
                  <w:id w:val="-749356027"/>
                  <w15:appearance w15:val="hidden"/>
                  <w14:checkbox>
                    <w14:checked w14:val="0"/>
                    <w14:checkedState w14:val="2612" w14:font="MS Gothic"/>
                    <w14:uncheckedState w14:val="2610" w14:font="MS Gothic"/>
                  </w14:checkbox>
                </w:sdtPr>
                <w:sdtEndPr/>
                <w:sdtContent>
                  <w:tc>
                    <w:tcPr>
                      <w:tcW w:w="450" w:type="dxa"/>
                      <w:vAlign w:val="bottom"/>
                    </w:tcPr>
                    <w:p w14:paraId="74EA1BC3" w14:textId="77777777" w:rsidR="007C2F0F" w:rsidRDefault="007C2F0F" w:rsidP="0042790C">
                      <w:r>
                        <w:rPr>
                          <w:rFonts w:ascii="MS Gothic" w:eastAsia="MS Gothic" w:hint="eastAsia"/>
                        </w:rPr>
                        <w:t>☐</w:t>
                      </w:r>
                    </w:p>
                  </w:tc>
                </w:sdtContent>
              </w:sdt>
              <w:tc>
                <w:tcPr>
                  <w:tcW w:w="4140" w:type="dxa"/>
                  <w:vAlign w:val="bottom"/>
                </w:tcPr>
                <w:p w14:paraId="5437F53C" w14:textId="6ECB8C24" w:rsidR="007C2F0F" w:rsidRDefault="007C2F0F" w:rsidP="0042790C">
                  <w:r>
                    <w:rPr>
                      <w:rFonts w:cs="Times New Roman"/>
                      <w:spacing w:val="0"/>
                      <w:sz w:val="22"/>
                      <w:szCs w:val="22"/>
                    </w:rPr>
                    <w:t>NO, I DISAGREE with the statement above</w:t>
                  </w:r>
                </w:p>
              </w:tc>
            </w:tr>
          </w:tbl>
          <w:p w14:paraId="2D9C929E" w14:textId="77777777" w:rsidR="007C2F0F" w:rsidRDefault="007C2F0F" w:rsidP="0042790C"/>
        </w:tc>
      </w:tr>
    </w:tbl>
    <w:p w14:paraId="074BF2E8" w14:textId="77777777" w:rsidR="007804BD" w:rsidRDefault="007804BD" w:rsidP="005C4B5C">
      <w:pPr>
        <w:autoSpaceDE w:val="0"/>
        <w:autoSpaceDN w:val="0"/>
        <w:adjustRightInd w:val="0"/>
        <w:spacing w:line="240" w:lineRule="auto"/>
        <w:rPr>
          <w:rFonts w:cs="Times New Roman"/>
          <w:spacing w:val="0"/>
          <w:sz w:val="22"/>
          <w:szCs w:val="22"/>
        </w:rPr>
      </w:pPr>
      <w:r>
        <w:rPr>
          <w:rFonts w:cs="Times New Roman"/>
          <w:spacing w:val="0"/>
          <w:sz w:val="22"/>
          <w:szCs w:val="22"/>
        </w:rPr>
        <w:tab/>
      </w:r>
    </w:p>
    <w:p w14:paraId="07B26CA0" w14:textId="77777777" w:rsidR="005C4B5C" w:rsidRPr="000D5459" w:rsidRDefault="007804BD" w:rsidP="005C4B5C">
      <w:pPr>
        <w:autoSpaceDE w:val="0"/>
        <w:autoSpaceDN w:val="0"/>
        <w:adjustRightInd w:val="0"/>
        <w:spacing w:line="240" w:lineRule="auto"/>
        <w:rPr>
          <w:rFonts w:cs="Times New Roman"/>
          <w:b/>
          <w:spacing w:val="0"/>
          <w:sz w:val="22"/>
          <w:szCs w:val="22"/>
        </w:rPr>
      </w:pPr>
      <w:r w:rsidRPr="000D5459">
        <w:rPr>
          <w:rFonts w:cs="Times New Roman"/>
          <w:b/>
          <w:spacing w:val="0"/>
          <w:sz w:val="22"/>
          <w:szCs w:val="22"/>
        </w:rPr>
        <w:t xml:space="preserve">I am committed to learning and using </w:t>
      </w:r>
      <w:r w:rsidR="005C4B5C" w:rsidRPr="000D5459">
        <w:rPr>
          <w:rFonts w:cs="Times New Roman"/>
          <w:b/>
          <w:spacing w:val="0"/>
          <w:sz w:val="22"/>
          <w:szCs w:val="22"/>
        </w:rPr>
        <w:t xml:space="preserve">evidence-based practices </w:t>
      </w:r>
      <w:r w:rsidRPr="000D5459">
        <w:rPr>
          <w:rFonts w:cs="Times New Roman"/>
          <w:b/>
          <w:spacing w:val="0"/>
          <w:sz w:val="22"/>
          <w:szCs w:val="22"/>
        </w:rPr>
        <w:t>during my supervised clinical work.</w:t>
      </w:r>
    </w:p>
    <w:p w14:paraId="7057AC5E" w14:textId="77777777" w:rsidR="007C2F0F" w:rsidRPr="000D5459" w:rsidRDefault="007804BD" w:rsidP="007C2F0F">
      <w:pPr>
        <w:autoSpaceDE w:val="0"/>
        <w:autoSpaceDN w:val="0"/>
        <w:adjustRightInd w:val="0"/>
        <w:spacing w:line="240" w:lineRule="auto"/>
        <w:rPr>
          <w:rFonts w:cs="Times New Roman"/>
          <w:b/>
          <w:spacing w:val="0"/>
          <w:sz w:val="22"/>
          <w:szCs w:val="22"/>
        </w:rPr>
      </w:pPr>
      <w:r w:rsidRPr="000D5459">
        <w:rPr>
          <w:rFonts w:cs="Times New Roman"/>
          <w:color w:val="7F7F7F" w:themeColor="text1" w:themeTint="80"/>
          <w:spacing w:val="0"/>
          <w:szCs w:val="22"/>
        </w:rPr>
        <w:t>(</w:t>
      </w:r>
      <w:r w:rsidR="007C2F0F">
        <w:rPr>
          <w:rFonts w:cs="Times New Roman"/>
          <w:color w:val="7F7F7F" w:themeColor="text1" w:themeTint="80"/>
          <w:spacing w:val="0"/>
          <w:szCs w:val="22"/>
        </w:rPr>
        <w:t>check</w:t>
      </w:r>
      <w:r w:rsidR="007C2F0F" w:rsidRPr="000D5459">
        <w:rPr>
          <w:rFonts w:cs="Times New Roman"/>
          <w:color w:val="7F7F7F" w:themeColor="text1" w:themeTint="80"/>
          <w:spacing w:val="0"/>
          <w:szCs w:val="22"/>
        </w:rPr>
        <w:t xml:space="preserve"> a choice below)</w:t>
      </w:r>
      <w:r w:rsidR="007C2F0F">
        <w:rPr>
          <w:rFonts w:cs="Times New Roman"/>
          <w:spacing w:val="0"/>
          <w:sz w:val="22"/>
          <w:szCs w:val="22"/>
        </w:rPr>
        <w:tab/>
      </w:r>
    </w:p>
    <w:tbl>
      <w:tblPr>
        <w:tblW w:w="5000" w:type="pct"/>
        <w:tblLayout w:type="fixed"/>
        <w:tblCellMar>
          <w:left w:w="0" w:type="dxa"/>
          <w:right w:w="0" w:type="dxa"/>
        </w:tblCellMar>
        <w:tblLook w:val="04A0" w:firstRow="1" w:lastRow="0" w:firstColumn="1" w:lastColumn="0" w:noHBand="0" w:noVBand="1"/>
      </w:tblPr>
      <w:tblGrid>
        <w:gridCol w:w="9360"/>
      </w:tblGrid>
      <w:tr w:rsidR="007C2F0F" w14:paraId="75385222" w14:textId="77777777" w:rsidTr="0042790C">
        <w:tc>
          <w:tcPr>
            <w:tcW w:w="9360" w:type="dxa"/>
          </w:tcPr>
          <w:tbl>
            <w:tblPr>
              <w:tblW w:w="4856" w:type="pct"/>
              <w:tblLayout w:type="fixed"/>
              <w:tblLook w:val="04A0" w:firstRow="1" w:lastRow="0" w:firstColumn="1" w:lastColumn="0" w:noHBand="0" w:noVBand="1"/>
              <w:tblDescription w:val="Applicant's military service"/>
            </w:tblPr>
            <w:tblGrid>
              <w:gridCol w:w="442"/>
              <w:gridCol w:w="4058"/>
              <w:gridCol w:w="450"/>
              <w:gridCol w:w="4140"/>
            </w:tblGrid>
            <w:tr w:rsidR="007C2F0F" w14:paraId="75B2E30B" w14:textId="77777777" w:rsidTr="0042790C">
              <w:trPr>
                <w:trHeight w:val="432"/>
              </w:trPr>
              <w:sdt>
                <w:sdtPr>
                  <w:id w:val="-993786421"/>
                  <w15:appearance w15:val="hidden"/>
                  <w14:checkbox>
                    <w14:checked w14:val="0"/>
                    <w14:checkedState w14:val="2612" w14:font="MS Gothic"/>
                    <w14:uncheckedState w14:val="2610" w14:font="MS Gothic"/>
                  </w14:checkbox>
                </w:sdtPr>
                <w:sdtEndPr/>
                <w:sdtContent>
                  <w:tc>
                    <w:tcPr>
                      <w:tcW w:w="442" w:type="dxa"/>
                      <w:vAlign w:val="bottom"/>
                    </w:tcPr>
                    <w:p w14:paraId="6E7C7774" w14:textId="77777777" w:rsidR="007C2F0F" w:rsidRDefault="007C2F0F" w:rsidP="0042790C">
                      <w:r>
                        <w:rPr>
                          <w:rFonts w:ascii="MS Gothic" w:eastAsia="MS Gothic" w:hint="eastAsia"/>
                        </w:rPr>
                        <w:t>☐</w:t>
                      </w:r>
                    </w:p>
                  </w:tc>
                </w:sdtContent>
              </w:sdt>
              <w:tc>
                <w:tcPr>
                  <w:tcW w:w="4058" w:type="dxa"/>
                  <w:vAlign w:val="bottom"/>
                </w:tcPr>
                <w:p w14:paraId="37FF7DE0" w14:textId="77777777" w:rsidR="007C2F0F" w:rsidRDefault="007C2F0F" w:rsidP="0042790C">
                  <w:r>
                    <w:rPr>
                      <w:rFonts w:cs="Times New Roman"/>
                      <w:spacing w:val="0"/>
                      <w:sz w:val="22"/>
                      <w:szCs w:val="22"/>
                    </w:rPr>
                    <w:t>YES, I AGREE with the statement above</w:t>
                  </w:r>
                  <w:r>
                    <w:rPr>
                      <w:rFonts w:cs="Times New Roman"/>
                      <w:spacing w:val="0"/>
                      <w:sz w:val="22"/>
                      <w:szCs w:val="22"/>
                    </w:rPr>
                    <w:tab/>
                  </w:r>
                </w:p>
              </w:tc>
              <w:sdt>
                <w:sdtPr>
                  <w:id w:val="1955595739"/>
                  <w15:appearance w15:val="hidden"/>
                  <w14:checkbox>
                    <w14:checked w14:val="0"/>
                    <w14:checkedState w14:val="2612" w14:font="MS Gothic"/>
                    <w14:uncheckedState w14:val="2610" w14:font="MS Gothic"/>
                  </w14:checkbox>
                </w:sdtPr>
                <w:sdtEndPr/>
                <w:sdtContent>
                  <w:tc>
                    <w:tcPr>
                      <w:tcW w:w="450" w:type="dxa"/>
                      <w:vAlign w:val="bottom"/>
                    </w:tcPr>
                    <w:p w14:paraId="5F8CC108" w14:textId="77777777" w:rsidR="007C2F0F" w:rsidRDefault="007C2F0F" w:rsidP="0042790C">
                      <w:r>
                        <w:rPr>
                          <w:rFonts w:ascii="MS Gothic" w:eastAsia="MS Gothic" w:hint="eastAsia"/>
                        </w:rPr>
                        <w:t>☐</w:t>
                      </w:r>
                    </w:p>
                  </w:tc>
                </w:sdtContent>
              </w:sdt>
              <w:tc>
                <w:tcPr>
                  <w:tcW w:w="4140" w:type="dxa"/>
                  <w:vAlign w:val="bottom"/>
                </w:tcPr>
                <w:p w14:paraId="35D634C3" w14:textId="77777777" w:rsidR="007C2F0F" w:rsidRDefault="007C2F0F" w:rsidP="0042790C">
                  <w:r>
                    <w:rPr>
                      <w:rFonts w:cs="Times New Roman"/>
                      <w:spacing w:val="0"/>
                      <w:sz w:val="22"/>
                      <w:szCs w:val="22"/>
                    </w:rPr>
                    <w:t>NO, I DISAGREE with the statement above</w:t>
                  </w:r>
                </w:p>
              </w:tc>
            </w:tr>
          </w:tbl>
          <w:p w14:paraId="6ABD24C4" w14:textId="77777777" w:rsidR="007C2F0F" w:rsidRDefault="007C2F0F" w:rsidP="0042790C"/>
        </w:tc>
      </w:tr>
    </w:tbl>
    <w:p w14:paraId="38A52896" w14:textId="2AC8549D" w:rsidR="007804BD" w:rsidRDefault="007804BD" w:rsidP="007C2F0F">
      <w:pPr>
        <w:autoSpaceDE w:val="0"/>
        <w:autoSpaceDN w:val="0"/>
        <w:adjustRightInd w:val="0"/>
        <w:spacing w:line="240" w:lineRule="auto"/>
        <w:rPr>
          <w:rFonts w:cs="Times New Roman"/>
          <w:spacing w:val="0"/>
          <w:sz w:val="22"/>
          <w:szCs w:val="22"/>
        </w:rPr>
      </w:pPr>
    </w:p>
    <w:p w14:paraId="291BC583" w14:textId="61DC3D9F" w:rsidR="007C2F0F" w:rsidRPr="000D5459" w:rsidRDefault="000D5459" w:rsidP="007C2F0F">
      <w:pPr>
        <w:autoSpaceDE w:val="0"/>
        <w:autoSpaceDN w:val="0"/>
        <w:adjustRightInd w:val="0"/>
        <w:spacing w:line="240" w:lineRule="auto"/>
        <w:rPr>
          <w:rFonts w:cs="Times New Roman"/>
          <w:b/>
          <w:spacing w:val="0"/>
          <w:sz w:val="22"/>
          <w:szCs w:val="22"/>
        </w:rPr>
      </w:pPr>
      <w:r w:rsidRPr="000D5459">
        <w:rPr>
          <w:rFonts w:cs="Times New Roman"/>
          <w:b/>
          <w:spacing w:val="0"/>
          <w:sz w:val="22"/>
          <w:szCs w:val="22"/>
        </w:rPr>
        <w:t>I am committed to comp</w:t>
      </w:r>
      <w:r w:rsidR="00CB3E9F">
        <w:rPr>
          <w:rFonts w:cs="Times New Roman"/>
          <w:b/>
          <w:spacing w:val="0"/>
          <w:sz w:val="22"/>
          <w:szCs w:val="22"/>
        </w:rPr>
        <w:t xml:space="preserve">leting all aspects of the </w:t>
      </w:r>
      <w:r w:rsidR="00587505">
        <w:rPr>
          <w:rFonts w:cs="Times New Roman"/>
          <w:b/>
          <w:spacing w:val="0"/>
          <w:sz w:val="22"/>
          <w:szCs w:val="22"/>
        </w:rPr>
        <w:t>SAFE-T</w:t>
      </w:r>
      <w:r w:rsidRPr="000D5459">
        <w:rPr>
          <w:rFonts w:cs="Times New Roman"/>
          <w:b/>
          <w:spacing w:val="0"/>
          <w:sz w:val="22"/>
          <w:szCs w:val="22"/>
        </w:rPr>
        <w:t xml:space="preserve"> program.</w:t>
      </w:r>
      <w:r>
        <w:rPr>
          <w:rFonts w:cs="Times New Roman"/>
          <w:spacing w:val="0"/>
          <w:sz w:val="22"/>
          <w:szCs w:val="22"/>
        </w:rPr>
        <w:t xml:space="preserve"> </w:t>
      </w:r>
      <w:r w:rsidRPr="000D5459">
        <w:rPr>
          <w:rFonts w:cs="Times New Roman"/>
          <w:color w:val="7F7F7F" w:themeColor="text1" w:themeTint="80"/>
          <w:spacing w:val="0"/>
          <w:szCs w:val="22"/>
        </w:rPr>
        <w:t>(</w:t>
      </w:r>
      <w:r w:rsidR="007C2F0F">
        <w:rPr>
          <w:rFonts w:cs="Times New Roman"/>
          <w:color w:val="7F7F7F" w:themeColor="text1" w:themeTint="80"/>
          <w:spacing w:val="0"/>
          <w:szCs w:val="22"/>
        </w:rPr>
        <w:t>check</w:t>
      </w:r>
      <w:r w:rsidR="007C2F0F" w:rsidRPr="000D5459">
        <w:rPr>
          <w:rFonts w:cs="Times New Roman"/>
          <w:color w:val="7F7F7F" w:themeColor="text1" w:themeTint="80"/>
          <w:spacing w:val="0"/>
          <w:szCs w:val="22"/>
        </w:rPr>
        <w:t xml:space="preserve"> a choice below)</w:t>
      </w:r>
      <w:r w:rsidR="007C2F0F">
        <w:rPr>
          <w:rFonts w:cs="Times New Roman"/>
          <w:spacing w:val="0"/>
          <w:sz w:val="22"/>
          <w:szCs w:val="22"/>
        </w:rPr>
        <w:tab/>
      </w:r>
    </w:p>
    <w:tbl>
      <w:tblPr>
        <w:tblW w:w="5000" w:type="pct"/>
        <w:tblLayout w:type="fixed"/>
        <w:tblCellMar>
          <w:left w:w="0" w:type="dxa"/>
          <w:right w:w="0" w:type="dxa"/>
        </w:tblCellMar>
        <w:tblLook w:val="04A0" w:firstRow="1" w:lastRow="0" w:firstColumn="1" w:lastColumn="0" w:noHBand="0" w:noVBand="1"/>
      </w:tblPr>
      <w:tblGrid>
        <w:gridCol w:w="9360"/>
      </w:tblGrid>
      <w:tr w:rsidR="007C2F0F" w14:paraId="60354B5F" w14:textId="77777777" w:rsidTr="0042790C">
        <w:tc>
          <w:tcPr>
            <w:tcW w:w="9360" w:type="dxa"/>
          </w:tcPr>
          <w:tbl>
            <w:tblPr>
              <w:tblW w:w="4856" w:type="pct"/>
              <w:tblLayout w:type="fixed"/>
              <w:tblLook w:val="04A0" w:firstRow="1" w:lastRow="0" w:firstColumn="1" w:lastColumn="0" w:noHBand="0" w:noVBand="1"/>
              <w:tblDescription w:val="Applicant's military service"/>
            </w:tblPr>
            <w:tblGrid>
              <w:gridCol w:w="442"/>
              <w:gridCol w:w="4058"/>
              <w:gridCol w:w="450"/>
              <w:gridCol w:w="4140"/>
            </w:tblGrid>
            <w:tr w:rsidR="007C2F0F" w14:paraId="5BD8DEA4" w14:textId="77777777" w:rsidTr="0042790C">
              <w:trPr>
                <w:trHeight w:val="432"/>
              </w:trPr>
              <w:sdt>
                <w:sdtPr>
                  <w:id w:val="27693280"/>
                  <w15:appearance w15:val="hidden"/>
                  <w14:checkbox>
                    <w14:checked w14:val="0"/>
                    <w14:checkedState w14:val="2612" w14:font="MS Gothic"/>
                    <w14:uncheckedState w14:val="2610" w14:font="MS Gothic"/>
                  </w14:checkbox>
                </w:sdtPr>
                <w:sdtEndPr/>
                <w:sdtContent>
                  <w:tc>
                    <w:tcPr>
                      <w:tcW w:w="442" w:type="dxa"/>
                      <w:vAlign w:val="bottom"/>
                    </w:tcPr>
                    <w:p w14:paraId="297502EA" w14:textId="77777777" w:rsidR="007C2F0F" w:rsidRDefault="007C2F0F" w:rsidP="0042790C">
                      <w:r>
                        <w:rPr>
                          <w:rFonts w:ascii="MS Gothic" w:eastAsia="MS Gothic" w:hint="eastAsia"/>
                        </w:rPr>
                        <w:t>☐</w:t>
                      </w:r>
                    </w:p>
                  </w:tc>
                </w:sdtContent>
              </w:sdt>
              <w:tc>
                <w:tcPr>
                  <w:tcW w:w="4058" w:type="dxa"/>
                  <w:vAlign w:val="bottom"/>
                </w:tcPr>
                <w:p w14:paraId="08FD9A10" w14:textId="77777777" w:rsidR="007C2F0F" w:rsidRDefault="007C2F0F" w:rsidP="0042790C">
                  <w:r>
                    <w:rPr>
                      <w:rFonts w:cs="Times New Roman"/>
                      <w:spacing w:val="0"/>
                      <w:sz w:val="22"/>
                      <w:szCs w:val="22"/>
                    </w:rPr>
                    <w:t>YES, I AGREE with the statement above</w:t>
                  </w:r>
                  <w:r>
                    <w:rPr>
                      <w:rFonts w:cs="Times New Roman"/>
                      <w:spacing w:val="0"/>
                      <w:sz w:val="22"/>
                      <w:szCs w:val="22"/>
                    </w:rPr>
                    <w:tab/>
                  </w:r>
                </w:p>
              </w:tc>
              <w:sdt>
                <w:sdtPr>
                  <w:id w:val="1252165095"/>
                  <w15:appearance w15:val="hidden"/>
                  <w14:checkbox>
                    <w14:checked w14:val="0"/>
                    <w14:checkedState w14:val="2612" w14:font="MS Gothic"/>
                    <w14:uncheckedState w14:val="2610" w14:font="MS Gothic"/>
                  </w14:checkbox>
                </w:sdtPr>
                <w:sdtEndPr/>
                <w:sdtContent>
                  <w:tc>
                    <w:tcPr>
                      <w:tcW w:w="450" w:type="dxa"/>
                      <w:vAlign w:val="bottom"/>
                    </w:tcPr>
                    <w:p w14:paraId="040BFD21" w14:textId="77777777" w:rsidR="007C2F0F" w:rsidRDefault="007C2F0F" w:rsidP="0042790C">
                      <w:r>
                        <w:rPr>
                          <w:rFonts w:ascii="MS Gothic" w:eastAsia="MS Gothic" w:hint="eastAsia"/>
                        </w:rPr>
                        <w:t>☐</w:t>
                      </w:r>
                    </w:p>
                  </w:tc>
                </w:sdtContent>
              </w:sdt>
              <w:tc>
                <w:tcPr>
                  <w:tcW w:w="4140" w:type="dxa"/>
                  <w:vAlign w:val="bottom"/>
                </w:tcPr>
                <w:p w14:paraId="5AFA9FFF" w14:textId="77777777" w:rsidR="007C2F0F" w:rsidRDefault="007C2F0F" w:rsidP="0042790C">
                  <w:r>
                    <w:rPr>
                      <w:rFonts w:cs="Times New Roman"/>
                      <w:spacing w:val="0"/>
                      <w:sz w:val="22"/>
                      <w:szCs w:val="22"/>
                    </w:rPr>
                    <w:t>NO, I DISAGREE with the statement above</w:t>
                  </w:r>
                </w:p>
              </w:tc>
            </w:tr>
          </w:tbl>
          <w:p w14:paraId="29E20DB9" w14:textId="77777777" w:rsidR="007C2F0F" w:rsidRDefault="007C2F0F" w:rsidP="0042790C"/>
        </w:tc>
      </w:tr>
    </w:tbl>
    <w:p w14:paraId="0EC61832" w14:textId="6CD34A39" w:rsidR="007804BD" w:rsidRDefault="007804BD" w:rsidP="007C2F0F">
      <w:pPr>
        <w:autoSpaceDE w:val="0"/>
        <w:autoSpaceDN w:val="0"/>
        <w:adjustRightInd w:val="0"/>
        <w:spacing w:line="240" w:lineRule="auto"/>
        <w:rPr>
          <w:rFonts w:cs="Times New Roman"/>
          <w:spacing w:val="0"/>
          <w:sz w:val="24"/>
          <w:szCs w:val="24"/>
        </w:rPr>
      </w:pPr>
    </w:p>
    <w:p w14:paraId="33273D0F" w14:textId="6800B49A" w:rsidR="007804BD" w:rsidRPr="007804BD" w:rsidRDefault="000D5459" w:rsidP="00CD6AD1">
      <w:pPr>
        <w:rPr>
          <w:rFonts w:cs="Times New Roman"/>
          <w:spacing w:val="0"/>
          <w:sz w:val="24"/>
          <w:szCs w:val="24"/>
        </w:rPr>
      </w:pPr>
      <w:r>
        <w:rPr>
          <w:rFonts w:cs="Times New Roman"/>
          <w:spacing w:val="0"/>
          <w:sz w:val="24"/>
          <w:szCs w:val="24"/>
        </w:rPr>
        <w:br w:type="page"/>
      </w:r>
      <w:r w:rsidR="00CB3E9F">
        <w:rPr>
          <w:rFonts w:cs="Times New Roman"/>
          <w:spacing w:val="0"/>
          <w:sz w:val="24"/>
          <w:szCs w:val="24"/>
        </w:rPr>
        <w:lastRenderedPageBreak/>
        <w:t xml:space="preserve">By participating in the </w:t>
      </w:r>
      <w:r w:rsidR="00587505">
        <w:rPr>
          <w:rFonts w:cs="Times New Roman"/>
          <w:spacing w:val="0"/>
          <w:sz w:val="24"/>
          <w:szCs w:val="24"/>
        </w:rPr>
        <w:t>SAFE-T</w:t>
      </w:r>
      <w:r w:rsidR="007804BD" w:rsidRPr="007804BD">
        <w:rPr>
          <w:rFonts w:cs="Times New Roman"/>
          <w:spacing w:val="0"/>
          <w:sz w:val="24"/>
          <w:szCs w:val="24"/>
        </w:rPr>
        <w:t xml:space="preserve"> experience you will </w:t>
      </w:r>
      <w:r w:rsidR="007804BD" w:rsidRPr="007804BD">
        <w:rPr>
          <w:rFonts w:cs="TimesNewRomanPSMT"/>
          <w:spacing w:val="0"/>
          <w:sz w:val="24"/>
          <w:szCs w:val="24"/>
        </w:rPr>
        <w:t xml:space="preserve">evaluated on your ability to demonstrate required skills including: </w:t>
      </w:r>
      <w:r w:rsidR="007804BD" w:rsidRPr="007804BD">
        <w:rPr>
          <w:rFonts w:cs="Times New Roman"/>
          <w:i/>
          <w:spacing w:val="0"/>
          <w:sz w:val="24"/>
          <w:szCs w:val="24"/>
        </w:rPr>
        <w:t>inter-professional case conferenc</w:t>
      </w:r>
      <w:r w:rsidR="00CB3E9F">
        <w:rPr>
          <w:rFonts w:cs="Times New Roman"/>
          <w:i/>
          <w:spacing w:val="0"/>
          <w:sz w:val="24"/>
          <w:szCs w:val="24"/>
        </w:rPr>
        <w:t>e presentations</w:t>
      </w:r>
      <w:r w:rsidR="007804BD" w:rsidRPr="007804BD">
        <w:rPr>
          <w:rFonts w:cs="Times New Roman"/>
          <w:i/>
          <w:spacing w:val="0"/>
          <w:sz w:val="24"/>
          <w:szCs w:val="24"/>
        </w:rPr>
        <w:t>,</w:t>
      </w:r>
      <w:r>
        <w:rPr>
          <w:rFonts w:cs="TimesNewRomanPSMT"/>
          <w:i/>
          <w:spacing w:val="0"/>
          <w:sz w:val="24"/>
          <w:szCs w:val="24"/>
        </w:rPr>
        <w:t xml:space="preserve"> </w:t>
      </w:r>
      <w:r w:rsidR="007804BD" w:rsidRPr="007804BD">
        <w:rPr>
          <w:rFonts w:cs="Times New Roman"/>
          <w:i/>
          <w:spacing w:val="0"/>
          <w:sz w:val="24"/>
          <w:szCs w:val="24"/>
        </w:rPr>
        <w:t>identification and intervention (prevention, clinical, or treatment)</w:t>
      </w:r>
      <w:r>
        <w:rPr>
          <w:rFonts w:cs="Times New Roman"/>
          <w:i/>
          <w:spacing w:val="0"/>
          <w:sz w:val="24"/>
          <w:szCs w:val="24"/>
        </w:rPr>
        <w:t xml:space="preserve"> of </w:t>
      </w:r>
      <w:r w:rsidR="005E475B">
        <w:rPr>
          <w:rFonts w:cs="Times New Roman"/>
          <w:i/>
          <w:spacing w:val="0"/>
          <w:sz w:val="24"/>
          <w:szCs w:val="24"/>
        </w:rPr>
        <w:t xml:space="preserve">OUD and SUD </w:t>
      </w:r>
      <w:r>
        <w:rPr>
          <w:rFonts w:cs="Times New Roman"/>
          <w:i/>
          <w:spacing w:val="0"/>
          <w:sz w:val="24"/>
          <w:szCs w:val="24"/>
        </w:rPr>
        <w:t>client issues using clinical conceptualization skills</w:t>
      </w:r>
      <w:r w:rsidR="007804BD" w:rsidRPr="007804BD">
        <w:rPr>
          <w:rFonts w:cs="Times New Roman"/>
          <w:i/>
          <w:spacing w:val="0"/>
          <w:sz w:val="24"/>
          <w:szCs w:val="24"/>
        </w:rPr>
        <w:t xml:space="preserve">, </w:t>
      </w:r>
      <w:r w:rsidR="007804BD">
        <w:rPr>
          <w:rFonts w:cs="Times New Roman"/>
          <w:i/>
          <w:spacing w:val="0"/>
          <w:sz w:val="24"/>
          <w:szCs w:val="24"/>
        </w:rPr>
        <w:t xml:space="preserve">career development activities, </w:t>
      </w:r>
      <w:r w:rsidR="007804BD" w:rsidRPr="007804BD">
        <w:rPr>
          <w:rFonts w:cs="Times New Roman"/>
          <w:i/>
          <w:spacing w:val="0"/>
          <w:sz w:val="24"/>
          <w:szCs w:val="24"/>
        </w:rPr>
        <w:t>and</w:t>
      </w:r>
      <w:r w:rsidR="007804BD" w:rsidRPr="007804BD">
        <w:rPr>
          <w:rFonts w:cs="TimesNewRomanPSMT"/>
          <w:i/>
          <w:spacing w:val="0"/>
          <w:sz w:val="24"/>
          <w:szCs w:val="24"/>
        </w:rPr>
        <w:t xml:space="preserve"> </w:t>
      </w:r>
      <w:r w:rsidR="007804BD" w:rsidRPr="007804BD">
        <w:rPr>
          <w:rFonts w:cs="Times New Roman"/>
          <w:i/>
          <w:spacing w:val="0"/>
          <w:sz w:val="24"/>
          <w:szCs w:val="24"/>
        </w:rPr>
        <w:t xml:space="preserve">facilitation of primary care involvement when serving </w:t>
      </w:r>
      <w:r w:rsidR="00CB3E9F">
        <w:rPr>
          <w:rFonts w:cs="Times New Roman"/>
          <w:i/>
          <w:spacing w:val="0"/>
          <w:sz w:val="24"/>
          <w:szCs w:val="24"/>
        </w:rPr>
        <w:t>at-risk populations</w:t>
      </w:r>
      <w:r w:rsidR="007804BD" w:rsidRPr="007804BD">
        <w:rPr>
          <w:rFonts w:cs="Times New Roman"/>
          <w:i/>
          <w:spacing w:val="0"/>
          <w:sz w:val="24"/>
          <w:szCs w:val="24"/>
        </w:rPr>
        <w:t>.</w:t>
      </w:r>
      <w:r w:rsidR="007804BD" w:rsidRPr="007804BD">
        <w:rPr>
          <w:rFonts w:cs="Times New Roman"/>
          <w:spacing w:val="0"/>
          <w:sz w:val="24"/>
          <w:szCs w:val="24"/>
        </w:rPr>
        <w:t xml:space="preserve">  You will complete </w:t>
      </w:r>
      <w:r>
        <w:rPr>
          <w:rFonts w:cs="Times New Roman"/>
          <w:spacing w:val="0"/>
          <w:sz w:val="24"/>
          <w:szCs w:val="24"/>
        </w:rPr>
        <w:t>clinical work</w:t>
      </w:r>
      <w:r w:rsidR="00420FA7">
        <w:rPr>
          <w:rFonts w:cs="Times New Roman"/>
          <w:spacing w:val="0"/>
          <w:sz w:val="24"/>
          <w:szCs w:val="24"/>
        </w:rPr>
        <w:t xml:space="preserve"> </w:t>
      </w:r>
      <w:r w:rsidR="007804BD" w:rsidRPr="007804BD">
        <w:rPr>
          <w:rFonts w:cs="Times New Roman"/>
          <w:spacing w:val="0"/>
          <w:sz w:val="24"/>
          <w:szCs w:val="24"/>
        </w:rPr>
        <w:t>across two</w:t>
      </w:r>
      <w:r w:rsidR="00CB3E9F">
        <w:rPr>
          <w:rFonts w:cs="Times New Roman"/>
          <w:spacing w:val="0"/>
          <w:sz w:val="24"/>
          <w:szCs w:val="24"/>
        </w:rPr>
        <w:t xml:space="preserve"> semesters in an approved </w:t>
      </w:r>
      <w:r w:rsidR="005E475B">
        <w:rPr>
          <w:rFonts w:cs="Times New Roman"/>
          <w:spacing w:val="0"/>
          <w:sz w:val="24"/>
          <w:szCs w:val="24"/>
        </w:rPr>
        <w:t>SAFE-T</w:t>
      </w:r>
      <w:r w:rsidR="007804BD" w:rsidRPr="007804BD">
        <w:rPr>
          <w:rFonts w:cs="Times New Roman"/>
          <w:spacing w:val="0"/>
          <w:sz w:val="24"/>
          <w:szCs w:val="24"/>
        </w:rPr>
        <w:t xml:space="preserve"> internship site serving those </w:t>
      </w:r>
      <w:r>
        <w:rPr>
          <w:rFonts w:cs="Times New Roman"/>
          <w:spacing w:val="0"/>
          <w:sz w:val="24"/>
          <w:szCs w:val="24"/>
        </w:rPr>
        <w:t xml:space="preserve">who are </w:t>
      </w:r>
      <w:r w:rsidR="00CB3E9F">
        <w:rPr>
          <w:rFonts w:cs="Times New Roman"/>
          <w:spacing w:val="0"/>
          <w:sz w:val="24"/>
          <w:szCs w:val="24"/>
        </w:rPr>
        <w:t>integrating primary care service and/or a federally qualified health center</w:t>
      </w:r>
      <w:r w:rsidR="007804BD" w:rsidRPr="007804BD">
        <w:rPr>
          <w:rFonts w:cs="Times New Roman"/>
          <w:spacing w:val="0"/>
          <w:sz w:val="24"/>
          <w:szCs w:val="24"/>
        </w:rPr>
        <w:t>.</w:t>
      </w:r>
    </w:p>
    <w:p w14:paraId="035E437E" w14:textId="77777777" w:rsidR="007804BD" w:rsidRPr="007804BD" w:rsidRDefault="007804BD" w:rsidP="007804BD">
      <w:pPr>
        <w:autoSpaceDE w:val="0"/>
        <w:autoSpaceDN w:val="0"/>
        <w:adjustRightInd w:val="0"/>
        <w:spacing w:line="240" w:lineRule="auto"/>
        <w:rPr>
          <w:rFonts w:cs="Times New Roman"/>
          <w:spacing w:val="0"/>
          <w:sz w:val="24"/>
          <w:szCs w:val="24"/>
        </w:rPr>
      </w:pPr>
    </w:p>
    <w:p w14:paraId="517C0FAA" w14:textId="77777777" w:rsidR="00BD4122" w:rsidRDefault="00BD4122" w:rsidP="00BD4122">
      <w:pPr>
        <w:autoSpaceDE w:val="0"/>
        <w:autoSpaceDN w:val="0"/>
        <w:adjustRightInd w:val="0"/>
        <w:spacing w:line="240" w:lineRule="auto"/>
        <w:rPr>
          <w:rFonts w:cs="Times New Roman"/>
          <w:spacing w:val="0"/>
          <w:sz w:val="24"/>
          <w:szCs w:val="24"/>
        </w:rPr>
      </w:pPr>
      <w:r w:rsidRPr="007804BD">
        <w:rPr>
          <w:rFonts w:cs="Times New Roman"/>
          <w:spacing w:val="0"/>
          <w:sz w:val="24"/>
          <w:szCs w:val="24"/>
        </w:rPr>
        <w:t xml:space="preserve">You will be required to submit all </w:t>
      </w:r>
      <w:r>
        <w:rPr>
          <w:rFonts w:cs="Times New Roman"/>
          <w:spacing w:val="0"/>
          <w:sz w:val="24"/>
          <w:szCs w:val="24"/>
        </w:rPr>
        <w:t>necessary program</w:t>
      </w:r>
      <w:r w:rsidRPr="007804BD">
        <w:rPr>
          <w:rFonts w:cs="Times New Roman"/>
          <w:spacing w:val="0"/>
          <w:sz w:val="24"/>
          <w:szCs w:val="24"/>
        </w:rPr>
        <w:t xml:space="preserve"> internship paperwork </w:t>
      </w:r>
      <w:r>
        <w:rPr>
          <w:rFonts w:cs="Times New Roman"/>
          <w:spacing w:val="0"/>
          <w:sz w:val="24"/>
          <w:szCs w:val="24"/>
        </w:rPr>
        <w:t>by the program deadlines.  Please note that receipt of this fellowship may affect your financial aid.  We encourage you to discuss financial concerns with a representative in the financial aid office.</w:t>
      </w:r>
    </w:p>
    <w:p w14:paraId="5D63D939" w14:textId="77777777" w:rsidR="000D5459" w:rsidRDefault="000D5459" w:rsidP="007804BD">
      <w:pPr>
        <w:autoSpaceDE w:val="0"/>
        <w:autoSpaceDN w:val="0"/>
        <w:adjustRightInd w:val="0"/>
        <w:spacing w:line="240" w:lineRule="auto"/>
        <w:rPr>
          <w:rFonts w:cs="Times New Roman"/>
          <w:spacing w:val="0"/>
          <w:sz w:val="24"/>
          <w:szCs w:val="24"/>
        </w:rPr>
      </w:pPr>
    </w:p>
    <w:p w14:paraId="5A915A4A" w14:textId="5DF1197F" w:rsidR="000D5459" w:rsidRDefault="000D5459" w:rsidP="007804BD">
      <w:pPr>
        <w:autoSpaceDE w:val="0"/>
        <w:autoSpaceDN w:val="0"/>
        <w:adjustRightInd w:val="0"/>
        <w:spacing w:line="240" w:lineRule="auto"/>
        <w:rPr>
          <w:rFonts w:cs="Times New Roman"/>
          <w:spacing w:val="0"/>
          <w:sz w:val="24"/>
          <w:szCs w:val="24"/>
        </w:rPr>
      </w:pPr>
      <w:r w:rsidRPr="00B84F84">
        <w:rPr>
          <w:rFonts w:cs="Times New Roman"/>
          <w:b/>
          <w:spacing w:val="0"/>
          <w:sz w:val="24"/>
          <w:szCs w:val="24"/>
        </w:rPr>
        <w:t>Attach your resume to this application</w:t>
      </w:r>
      <w:r>
        <w:rPr>
          <w:rFonts w:cs="Times New Roman"/>
          <w:spacing w:val="0"/>
          <w:sz w:val="24"/>
          <w:szCs w:val="24"/>
        </w:rPr>
        <w:t xml:space="preserve"> as well as one </w:t>
      </w:r>
      <w:r w:rsidRPr="00973D52">
        <w:rPr>
          <w:rFonts w:cs="Times New Roman"/>
          <w:b/>
          <w:spacing w:val="0"/>
          <w:sz w:val="24"/>
          <w:szCs w:val="24"/>
        </w:rPr>
        <w:t>non-faculty reference</w:t>
      </w:r>
      <w:r>
        <w:rPr>
          <w:rFonts w:cs="Times New Roman"/>
          <w:spacing w:val="0"/>
          <w:sz w:val="24"/>
          <w:szCs w:val="24"/>
        </w:rPr>
        <w:t xml:space="preserve"> (</w:t>
      </w:r>
      <w:r w:rsidRPr="00973D52">
        <w:rPr>
          <w:rFonts w:cs="Times New Roman"/>
          <w:i/>
          <w:spacing w:val="0"/>
          <w:sz w:val="24"/>
          <w:szCs w:val="24"/>
        </w:rPr>
        <w:t>see reference form</w:t>
      </w:r>
      <w:r>
        <w:rPr>
          <w:rFonts w:cs="Times New Roman"/>
          <w:spacing w:val="0"/>
          <w:sz w:val="24"/>
          <w:szCs w:val="24"/>
        </w:rPr>
        <w:t>).  By signing below, you indicate your intention t</w:t>
      </w:r>
      <w:r w:rsidR="00AE7061">
        <w:rPr>
          <w:rFonts w:cs="Times New Roman"/>
          <w:spacing w:val="0"/>
          <w:sz w:val="24"/>
          <w:szCs w:val="24"/>
        </w:rPr>
        <w:t xml:space="preserve">o follow through with the </w:t>
      </w:r>
      <w:r w:rsidR="005E475B">
        <w:rPr>
          <w:rFonts w:cs="Times New Roman"/>
          <w:spacing w:val="0"/>
          <w:sz w:val="24"/>
          <w:szCs w:val="24"/>
        </w:rPr>
        <w:t>SAFE-T</w:t>
      </w:r>
      <w:r>
        <w:rPr>
          <w:rFonts w:cs="Times New Roman"/>
          <w:spacing w:val="0"/>
          <w:sz w:val="24"/>
          <w:szCs w:val="24"/>
        </w:rPr>
        <w:t xml:space="preserve"> program if selected to participate.</w:t>
      </w:r>
    </w:p>
    <w:p w14:paraId="1541A905" w14:textId="77777777" w:rsidR="000D5459" w:rsidRDefault="000D5459" w:rsidP="007804BD">
      <w:pPr>
        <w:autoSpaceDE w:val="0"/>
        <w:autoSpaceDN w:val="0"/>
        <w:adjustRightInd w:val="0"/>
        <w:spacing w:line="240" w:lineRule="auto"/>
        <w:rPr>
          <w:rFonts w:cs="Times New Roman"/>
          <w:spacing w:val="0"/>
          <w:sz w:val="24"/>
          <w:szCs w:val="24"/>
        </w:rPr>
      </w:pPr>
    </w:p>
    <w:p w14:paraId="12FDDA05" w14:textId="77777777" w:rsidR="000D5459" w:rsidRDefault="000D5459" w:rsidP="007804BD">
      <w:pPr>
        <w:autoSpaceDE w:val="0"/>
        <w:autoSpaceDN w:val="0"/>
        <w:adjustRightInd w:val="0"/>
        <w:spacing w:line="240" w:lineRule="auto"/>
        <w:rPr>
          <w:rFonts w:cs="Times New Roman"/>
          <w:spacing w:val="0"/>
          <w:sz w:val="24"/>
          <w:szCs w:val="24"/>
        </w:rPr>
      </w:pPr>
    </w:p>
    <w:p w14:paraId="2FA1A3F2" w14:textId="77777777" w:rsidR="000D5459" w:rsidRDefault="000D5459" w:rsidP="007804BD">
      <w:pPr>
        <w:autoSpaceDE w:val="0"/>
        <w:autoSpaceDN w:val="0"/>
        <w:adjustRightInd w:val="0"/>
        <w:spacing w:line="240" w:lineRule="auto"/>
        <w:rPr>
          <w:rFonts w:cs="Times New Roman"/>
          <w:spacing w:val="0"/>
          <w:sz w:val="24"/>
          <w:szCs w:val="24"/>
        </w:rPr>
      </w:pPr>
      <w:r>
        <w:rPr>
          <w:rFonts w:cs="Times New Roman"/>
          <w:spacing w:val="0"/>
          <w:sz w:val="24"/>
          <w:szCs w:val="24"/>
        </w:rPr>
        <w:t>Print or Type Full Name:</w:t>
      </w:r>
    </w:p>
    <w:p w14:paraId="7C83EA61" w14:textId="77777777" w:rsidR="00973D52" w:rsidRDefault="00973D52" w:rsidP="007804BD">
      <w:pPr>
        <w:autoSpaceDE w:val="0"/>
        <w:autoSpaceDN w:val="0"/>
        <w:adjustRightInd w:val="0"/>
        <w:spacing w:line="240" w:lineRule="auto"/>
        <w:rPr>
          <w:rFonts w:cs="Times New Roman"/>
          <w:spacing w:val="0"/>
          <w:sz w:val="24"/>
          <w:szCs w:val="24"/>
        </w:rPr>
      </w:pPr>
    </w:p>
    <w:p w14:paraId="671B423E" w14:textId="77777777" w:rsidR="000D5459" w:rsidRDefault="000D5459" w:rsidP="007804BD">
      <w:pPr>
        <w:autoSpaceDE w:val="0"/>
        <w:autoSpaceDN w:val="0"/>
        <w:adjustRightInd w:val="0"/>
        <w:spacing w:line="240" w:lineRule="auto"/>
        <w:rPr>
          <w:rFonts w:cs="Times New Roman"/>
          <w:spacing w:val="0"/>
          <w:sz w:val="24"/>
          <w:szCs w:val="24"/>
        </w:rPr>
      </w:pPr>
    </w:p>
    <w:p w14:paraId="1BC941BB" w14:textId="05206C5E" w:rsidR="000D5459" w:rsidRDefault="000D5459" w:rsidP="007804BD">
      <w:pPr>
        <w:autoSpaceDE w:val="0"/>
        <w:autoSpaceDN w:val="0"/>
        <w:adjustRightInd w:val="0"/>
        <w:spacing w:line="240" w:lineRule="auto"/>
        <w:rPr>
          <w:rFonts w:cs="Times New Roman"/>
          <w:spacing w:val="0"/>
          <w:sz w:val="24"/>
          <w:szCs w:val="24"/>
        </w:rPr>
      </w:pPr>
      <w:r>
        <w:rPr>
          <w:rFonts w:cs="Times New Roman"/>
          <w:spacing w:val="0"/>
          <w:sz w:val="24"/>
          <w:szCs w:val="24"/>
        </w:rPr>
        <w:t>Signature:</w:t>
      </w:r>
      <w:r w:rsidR="00CD6AD1">
        <w:rPr>
          <w:rFonts w:cs="Times New Roman"/>
          <w:spacing w:val="0"/>
          <w:sz w:val="24"/>
          <w:szCs w:val="24"/>
        </w:rPr>
        <w:t xml:space="preserve"> __________________________________</w:t>
      </w:r>
      <w:r>
        <w:rPr>
          <w:rFonts w:cs="Times New Roman"/>
          <w:spacing w:val="0"/>
          <w:sz w:val="24"/>
          <w:szCs w:val="24"/>
        </w:rPr>
        <w:tab/>
        <w:t xml:space="preserve">Today’s Date: </w:t>
      </w:r>
      <w:r w:rsidR="00973D52">
        <w:rPr>
          <w:rFonts w:cs="Times New Roman"/>
          <w:spacing w:val="0"/>
          <w:sz w:val="24"/>
          <w:szCs w:val="24"/>
        </w:rPr>
        <w:t xml:space="preserve"> </w:t>
      </w:r>
      <w:r w:rsidR="00CD6AD1">
        <w:rPr>
          <w:rFonts w:cs="Times New Roman"/>
          <w:spacing w:val="0"/>
          <w:sz w:val="24"/>
          <w:szCs w:val="24"/>
        </w:rPr>
        <w:t>___________</w:t>
      </w:r>
      <w:r w:rsidR="00973D52">
        <w:rPr>
          <w:rFonts w:cs="Times New Roman"/>
          <w:spacing w:val="0"/>
          <w:sz w:val="24"/>
          <w:szCs w:val="24"/>
        </w:rPr>
        <w:t xml:space="preserve">                      </w:t>
      </w:r>
    </w:p>
    <w:p w14:paraId="782E5B1F" w14:textId="7C41608E" w:rsidR="007804BD" w:rsidRPr="005D7434" w:rsidRDefault="00973D52" w:rsidP="005C4B5C">
      <w:pPr>
        <w:autoSpaceDE w:val="0"/>
        <w:autoSpaceDN w:val="0"/>
        <w:adjustRightInd w:val="0"/>
        <w:spacing w:line="240" w:lineRule="auto"/>
        <w:rPr>
          <w:rFonts w:cs="Times New Roman"/>
          <w:spacing w:val="0"/>
          <w:sz w:val="24"/>
          <w:szCs w:val="24"/>
        </w:rPr>
      </w:pPr>
      <w:r>
        <w:rPr>
          <w:rFonts w:cs="Times New Roman"/>
          <w:spacing w:val="0"/>
          <w:sz w:val="24"/>
          <w:szCs w:val="24"/>
        </w:rPr>
        <w:tab/>
      </w:r>
      <w:r>
        <w:rPr>
          <w:rFonts w:cs="Times New Roman"/>
          <w:spacing w:val="0"/>
          <w:sz w:val="24"/>
          <w:szCs w:val="24"/>
        </w:rPr>
        <w:tab/>
      </w:r>
      <w:r>
        <w:rPr>
          <w:rFonts w:cs="Times New Roman"/>
          <w:spacing w:val="0"/>
          <w:sz w:val="24"/>
          <w:szCs w:val="24"/>
        </w:rPr>
        <w:tab/>
      </w:r>
      <w:r>
        <w:rPr>
          <w:rFonts w:cs="Times New Roman"/>
          <w:spacing w:val="0"/>
          <w:sz w:val="24"/>
          <w:szCs w:val="24"/>
        </w:rPr>
        <w:tab/>
      </w:r>
      <w:r>
        <w:rPr>
          <w:rFonts w:cs="Times New Roman"/>
          <w:spacing w:val="0"/>
          <w:sz w:val="24"/>
          <w:szCs w:val="24"/>
        </w:rPr>
        <w:tab/>
      </w:r>
      <w:r>
        <w:rPr>
          <w:rFonts w:cs="Times New Roman"/>
          <w:spacing w:val="0"/>
          <w:sz w:val="24"/>
          <w:szCs w:val="24"/>
        </w:rPr>
        <w:tab/>
      </w:r>
      <w:r>
        <w:rPr>
          <w:rFonts w:cs="Times New Roman"/>
          <w:spacing w:val="0"/>
          <w:sz w:val="24"/>
          <w:szCs w:val="24"/>
        </w:rPr>
        <w:tab/>
      </w:r>
      <w:r>
        <w:rPr>
          <w:rFonts w:cs="Times New Roman"/>
          <w:spacing w:val="0"/>
          <w:sz w:val="24"/>
          <w:szCs w:val="24"/>
        </w:rPr>
        <w:tab/>
      </w:r>
      <w:r>
        <w:rPr>
          <w:rFonts w:cs="Times New Roman"/>
          <w:spacing w:val="0"/>
          <w:sz w:val="24"/>
          <w:szCs w:val="24"/>
        </w:rPr>
        <w:tab/>
      </w:r>
      <w:r w:rsidR="00CD6AD1">
        <w:rPr>
          <w:rFonts w:cs="Times New Roman"/>
          <w:spacing w:val="0"/>
          <w:sz w:val="24"/>
          <w:szCs w:val="24"/>
        </w:rPr>
        <w:t xml:space="preserve">               </w:t>
      </w:r>
      <w:r>
        <w:rPr>
          <w:rFonts w:cs="Times New Roman"/>
          <w:spacing w:val="0"/>
          <w:sz w:val="24"/>
          <w:szCs w:val="24"/>
        </w:rPr>
        <w:t>MM-DD-YYYY</w:t>
      </w:r>
    </w:p>
    <w:p w14:paraId="256A99CB" w14:textId="77777777" w:rsidR="00B84F84" w:rsidRDefault="00B84F84">
      <w:r>
        <w:br w:type="page"/>
      </w:r>
    </w:p>
    <w:tbl>
      <w:tblPr>
        <w:tblW w:w="5288" w:type="pct"/>
        <w:tblLayout w:type="fixed"/>
        <w:tblCellMar>
          <w:left w:w="0" w:type="dxa"/>
          <w:right w:w="115" w:type="dxa"/>
        </w:tblCellMar>
        <w:tblLook w:val="04A0" w:firstRow="1" w:lastRow="0" w:firstColumn="1" w:lastColumn="0" w:noHBand="0" w:noVBand="1"/>
      </w:tblPr>
      <w:tblGrid>
        <w:gridCol w:w="1800"/>
        <w:gridCol w:w="8099"/>
      </w:tblGrid>
      <w:tr w:rsidR="00B84F84" w14:paraId="187B9BA2" w14:textId="77777777" w:rsidTr="254F2B32">
        <w:tc>
          <w:tcPr>
            <w:tcW w:w="1800" w:type="dxa"/>
          </w:tcPr>
          <w:p w14:paraId="059AB905" w14:textId="77777777" w:rsidR="00B84F84" w:rsidRDefault="00B84F84" w:rsidP="007E2C94">
            <w:r>
              <w:rPr>
                <w:noProof/>
                <w:lang w:eastAsia="en-US"/>
              </w:rPr>
              <w:lastRenderedPageBreak/>
              <w:drawing>
                <wp:anchor distT="0" distB="0" distL="114300" distR="114300" simplePos="0" relativeHeight="251662336" behindDoc="1" locked="0" layoutInCell="1" allowOverlap="1" wp14:anchorId="69B83314" wp14:editId="5A8C7D1A">
                  <wp:simplePos x="0" y="0"/>
                  <wp:positionH relativeFrom="column">
                    <wp:posOffset>0</wp:posOffset>
                  </wp:positionH>
                  <wp:positionV relativeFrom="paragraph">
                    <wp:posOffset>-384175</wp:posOffset>
                  </wp:positionV>
                  <wp:extent cx="1661160" cy="9424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_logo-university.jpg"/>
                          <pic:cNvPicPr/>
                        </pic:nvPicPr>
                        <pic:blipFill>
                          <a:blip r:embed="rId9">
                            <a:extLst>
                              <a:ext uri="{28A0092B-C50C-407E-A947-70E740481C1C}">
                                <a14:useLocalDpi xmlns:a14="http://schemas.microsoft.com/office/drawing/2010/main" val="0"/>
                              </a:ext>
                            </a:extLst>
                          </a:blip>
                          <a:stretch>
                            <a:fillRect/>
                          </a:stretch>
                        </pic:blipFill>
                        <pic:spPr>
                          <a:xfrm>
                            <a:off x="0" y="0"/>
                            <a:ext cx="1661160" cy="942474"/>
                          </a:xfrm>
                          <a:prstGeom prst="rect">
                            <a:avLst/>
                          </a:prstGeom>
                        </pic:spPr>
                      </pic:pic>
                    </a:graphicData>
                  </a:graphic>
                  <wp14:sizeRelH relativeFrom="page">
                    <wp14:pctWidth>0</wp14:pctWidth>
                  </wp14:sizeRelH>
                  <wp14:sizeRelV relativeFrom="page">
                    <wp14:pctHeight>0</wp14:pctHeight>
                  </wp14:sizeRelV>
                </wp:anchor>
              </w:drawing>
            </w:r>
          </w:p>
        </w:tc>
        <w:tc>
          <w:tcPr>
            <w:tcW w:w="8100" w:type="dxa"/>
          </w:tcPr>
          <w:p w14:paraId="1BB8B81B" w14:textId="71DE9664" w:rsidR="00B84F84" w:rsidRDefault="005E475B" w:rsidP="007E2C94">
            <w:pPr>
              <w:pStyle w:val="Heading1"/>
              <w:spacing w:after="240"/>
            </w:pPr>
            <w:r>
              <w:t>SAFE-T</w:t>
            </w:r>
            <w:r w:rsidR="00420FA7">
              <w:t xml:space="preserve"> Fellowship</w:t>
            </w:r>
          </w:p>
        </w:tc>
      </w:tr>
    </w:tbl>
    <w:p w14:paraId="590E55B0" w14:textId="77777777" w:rsidR="005C4B5C" w:rsidRDefault="005C4B5C" w:rsidP="005C4B5C"/>
    <w:tbl>
      <w:tblPr>
        <w:tblW w:w="5000" w:type="pct"/>
        <w:tblLayout w:type="fixed"/>
        <w:tblCellMar>
          <w:left w:w="0" w:type="dxa"/>
          <w:right w:w="0" w:type="dxa"/>
        </w:tblCellMar>
        <w:tblLook w:val="04A0" w:firstRow="1" w:lastRow="0" w:firstColumn="1" w:lastColumn="0" w:noHBand="0" w:noVBand="1"/>
      </w:tblPr>
      <w:tblGrid>
        <w:gridCol w:w="9360"/>
      </w:tblGrid>
      <w:tr w:rsidR="00AE7061" w14:paraId="41E487B8" w14:textId="77777777" w:rsidTr="00D7123F">
        <w:trPr>
          <w:trHeight w:val="342"/>
        </w:trPr>
        <w:tc>
          <w:tcPr>
            <w:tcW w:w="9360" w:type="dxa"/>
            <w:shd w:val="clear" w:color="auto" w:fill="000000" w:themeFill="text1"/>
          </w:tcPr>
          <w:p w14:paraId="52FFFEF3" w14:textId="77777777" w:rsidR="00AE7061" w:rsidRDefault="00AE7061" w:rsidP="00D7123F">
            <w:pPr>
              <w:pStyle w:val="Heading3"/>
            </w:pPr>
            <w:r>
              <w:t>Student Reference</w:t>
            </w:r>
          </w:p>
        </w:tc>
      </w:tr>
      <w:tr w:rsidR="00AE7061" w14:paraId="25D1E7EE" w14:textId="77777777" w:rsidTr="00D7123F">
        <w:trPr>
          <w:trHeight w:val="1269"/>
        </w:trPr>
        <w:tc>
          <w:tcPr>
            <w:tcW w:w="9360" w:type="dxa"/>
            <w:tcBorders>
              <w:bottom w:val="single" w:sz="4" w:space="0" w:color="000000"/>
            </w:tcBorders>
          </w:tcPr>
          <w:p w14:paraId="773776B5" w14:textId="3026BC69" w:rsidR="00AE7061" w:rsidRDefault="00AE7061" w:rsidP="00A24793">
            <w:pPr>
              <w:pStyle w:val="Explanation"/>
            </w:pPr>
            <w:r>
              <w:t xml:space="preserve">In this document please provide a reference for the student applicant for the </w:t>
            </w:r>
            <w:r w:rsidR="005E475B">
              <w:t>SAFE-T</w:t>
            </w:r>
            <w:r>
              <w:t xml:space="preserve"> program.  This fellowship is designed to provide interdisciplinary clinical training with medically underserved populations.  If you have questions about this reference or would like to discuss this student with a fellowship supervisor, feel free to e-mail Dr. Michael Brubaker (</w:t>
            </w:r>
            <w:hyperlink r:id="rId10" w:history="1">
              <w:r w:rsidRPr="00880894">
                <w:rPr>
                  <w:rStyle w:val="Hyperlink"/>
                </w:rPr>
                <w:t>brubakml@ucmail.uc.edu</w:t>
              </w:r>
            </w:hyperlink>
            <w:r>
              <w:t>)</w:t>
            </w:r>
            <w:r w:rsidR="00A24793">
              <w:t xml:space="preserve"> – Counseling, Dr. Shauna </w:t>
            </w:r>
            <w:proofErr w:type="spellStart"/>
            <w:r w:rsidR="00A24793">
              <w:t>Acquavita</w:t>
            </w:r>
            <w:proofErr w:type="spellEnd"/>
            <w:r w:rsidR="00A24793">
              <w:t xml:space="preserve"> (</w:t>
            </w:r>
            <w:hyperlink r:id="rId11" w:history="1">
              <w:r w:rsidR="00A24793" w:rsidRPr="00114DD2">
                <w:rPr>
                  <w:rStyle w:val="Hyperlink"/>
                </w:rPr>
                <w:t>acquavsa@ucmail.uc.edu</w:t>
              </w:r>
            </w:hyperlink>
            <w:r w:rsidR="00A24793">
              <w:t>) – Social Work, or Dr. Angela Clark (</w:t>
            </w:r>
            <w:hyperlink r:id="rId12" w:history="1">
              <w:r w:rsidR="00A24793" w:rsidRPr="00114DD2">
                <w:rPr>
                  <w:rStyle w:val="Hyperlink"/>
                </w:rPr>
                <w:t>clark3ak@ucmail.uc.edu</w:t>
              </w:r>
            </w:hyperlink>
            <w:r w:rsidR="00A24793">
              <w:t>) – Nursing</w:t>
            </w:r>
            <w:r>
              <w:t xml:space="preserve">. </w:t>
            </w:r>
          </w:p>
        </w:tc>
      </w:tr>
    </w:tbl>
    <w:p w14:paraId="00BB57C7" w14:textId="77777777" w:rsidR="00AE7061" w:rsidRPr="0072580E" w:rsidRDefault="00AE7061" w:rsidP="00AE7061">
      <w:pPr>
        <w:rPr>
          <w:sz w:val="2"/>
        </w:rPr>
      </w:pPr>
    </w:p>
    <w:tbl>
      <w:tblPr>
        <w:tblW w:w="5000" w:type="pct"/>
        <w:tblLayout w:type="fixed"/>
        <w:tblCellMar>
          <w:left w:w="0" w:type="dxa"/>
          <w:right w:w="0" w:type="dxa"/>
        </w:tblCellMar>
        <w:tblLook w:val="04A0" w:firstRow="1" w:lastRow="0" w:firstColumn="1" w:lastColumn="0" w:noHBand="0" w:noVBand="1"/>
      </w:tblPr>
      <w:tblGrid>
        <w:gridCol w:w="1350"/>
        <w:gridCol w:w="3420"/>
        <w:gridCol w:w="1980"/>
        <w:gridCol w:w="2610"/>
      </w:tblGrid>
      <w:tr w:rsidR="00AE7061" w14:paraId="35BEF8E3" w14:textId="77777777" w:rsidTr="00D7123F">
        <w:trPr>
          <w:trHeight w:val="432"/>
        </w:trPr>
        <w:tc>
          <w:tcPr>
            <w:tcW w:w="1350" w:type="dxa"/>
            <w:vAlign w:val="bottom"/>
          </w:tcPr>
          <w:p w14:paraId="2E231741" w14:textId="77777777" w:rsidR="00AE7061" w:rsidRDefault="00AE7061" w:rsidP="00D7123F">
            <w:r>
              <w:t>Full Name:</w:t>
            </w:r>
          </w:p>
        </w:tc>
        <w:tc>
          <w:tcPr>
            <w:tcW w:w="3420" w:type="dxa"/>
            <w:tcBorders>
              <w:bottom w:val="single" w:sz="4" w:space="0" w:color="auto"/>
            </w:tcBorders>
            <w:vAlign w:val="bottom"/>
          </w:tcPr>
          <w:p w14:paraId="133FE7AB" w14:textId="77777777" w:rsidR="00AE7061" w:rsidRDefault="00AE7061" w:rsidP="00D7123F"/>
        </w:tc>
        <w:tc>
          <w:tcPr>
            <w:tcW w:w="1980" w:type="dxa"/>
            <w:tcBorders>
              <w:bottom w:val="single" w:sz="4" w:space="0" w:color="auto"/>
            </w:tcBorders>
            <w:vAlign w:val="bottom"/>
          </w:tcPr>
          <w:p w14:paraId="15A73BF1" w14:textId="77777777" w:rsidR="00AE7061" w:rsidRDefault="00AE7061" w:rsidP="00D7123F"/>
        </w:tc>
        <w:tc>
          <w:tcPr>
            <w:tcW w:w="2610" w:type="dxa"/>
            <w:tcBorders>
              <w:bottom w:val="single" w:sz="4" w:space="0" w:color="auto"/>
            </w:tcBorders>
            <w:vAlign w:val="bottom"/>
          </w:tcPr>
          <w:p w14:paraId="4BB339D8" w14:textId="77777777" w:rsidR="00AE7061" w:rsidRDefault="00AE7061" w:rsidP="00D7123F"/>
        </w:tc>
      </w:tr>
      <w:tr w:rsidR="00AE7061" w14:paraId="4CC30A64" w14:textId="77777777" w:rsidTr="00D7123F">
        <w:trPr>
          <w:trHeight w:val="288"/>
        </w:trPr>
        <w:tc>
          <w:tcPr>
            <w:tcW w:w="1350" w:type="dxa"/>
          </w:tcPr>
          <w:p w14:paraId="7A5EDD59" w14:textId="77777777" w:rsidR="00AE7061" w:rsidRDefault="00AE7061" w:rsidP="00D7123F"/>
        </w:tc>
        <w:tc>
          <w:tcPr>
            <w:tcW w:w="3420" w:type="dxa"/>
            <w:tcBorders>
              <w:top w:val="single" w:sz="4" w:space="0" w:color="auto"/>
            </w:tcBorders>
          </w:tcPr>
          <w:p w14:paraId="245EAB13" w14:textId="77777777" w:rsidR="00AE7061" w:rsidRDefault="00AE7061" w:rsidP="00D7123F">
            <w:pPr>
              <w:pStyle w:val="ApplicantInformation"/>
            </w:pPr>
            <w:r>
              <w:t>Last</w:t>
            </w:r>
          </w:p>
        </w:tc>
        <w:tc>
          <w:tcPr>
            <w:tcW w:w="1980" w:type="dxa"/>
            <w:tcBorders>
              <w:top w:val="single" w:sz="4" w:space="0" w:color="auto"/>
            </w:tcBorders>
          </w:tcPr>
          <w:p w14:paraId="5ED5C899" w14:textId="77777777" w:rsidR="00AE7061" w:rsidRDefault="00AE7061" w:rsidP="00D7123F">
            <w:pPr>
              <w:pStyle w:val="ApplicantInformation"/>
            </w:pPr>
            <w:r>
              <w:t>First</w:t>
            </w:r>
          </w:p>
        </w:tc>
        <w:tc>
          <w:tcPr>
            <w:tcW w:w="2610" w:type="dxa"/>
            <w:tcBorders>
              <w:top w:val="single" w:sz="4" w:space="0" w:color="auto"/>
            </w:tcBorders>
          </w:tcPr>
          <w:p w14:paraId="4A7D8779" w14:textId="77777777" w:rsidR="00AE7061" w:rsidRDefault="00AE7061" w:rsidP="00D7123F">
            <w:pPr>
              <w:pStyle w:val="ApplicantInformation"/>
            </w:pPr>
            <w:r>
              <w:t>M.I.</w:t>
            </w:r>
          </w:p>
        </w:tc>
      </w:tr>
      <w:tr w:rsidR="00AE7061" w14:paraId="13020544" w14:textId="77777777" w:rsidTr="00D7123F">
        <w:trPr>
          <w:trHeight w:val="288"/>
        </w:trPr>
        <w:tc>
          <w:tcPr>
            <w:tcW w:w="1350" w:type="dxa"/>
            <w:vAlign w:val="bottom"/>
          </w:tcPr>
          <w:p w14:paraId="71728B92" w14:textId="77777777" w:rsidR="00AE7061" w:rsidRDefault="00AE7061" w:rsidP="00D7123F">
            <w:r>
              <w:t>Address:</w:t>
            </w:r>
          </w:p>
        </w:tc>
        <w:tc>
          <w:tcPr>
            <w:tcW w:w="3420" w:type="dxa"/>
            <w:tcBorders>
              <w:bottom w:val="single" w:sz="4" w:space="0" w:color="auto"/>
            </w:tcBorders>
            <w:vAlign w:val="bottom"/>
          </w:tcPr>
          <w:p w14:paraId="526159CC" w14:textId="77777777" w:rsidR="00AE7061" w:rsidRDefault="00AE7061" w:rsidP="00D7123F"/>
        </w:tc>
        <w:tc>
          <w:tcPr>
            <w:tcW w:w="1980" w:type="dxa"/>
            <w:tcBorders>
              <w:bottom w:val="single" w:sz="4" w:space="0" w:color="auto"/>
            </w:tcBorders>
            <w:vAlign w:val="bottom"/>
          </w:tcPr>
          <w:p w14:paraId="7BBEC764" w14:textId="77777777" w:rsidR="00AE7061" w:rsidRDefault="00AE7061" w:rsidP="00D7123F"/>
        </w:tc>
        <w:tc>
          <w:tcPr>
            <w:tcW w:w="2610" w:type="dxa"/>
            <w:tcBorders>
              <w:bottom w:val="single" w:sz="4" w:space="0" w:color="auto"/>
            </w:tcBorders>
            <w:vAlign w:val="bottom"/>
          </w:tcPr>
          <w:p w14:paraId="60F430D3" w14:textId="77777777" w:rsidR="00AE7061" w:rsidRDefault="00AE7061" w:rsidP="00D7123F"/>
        </w:tc>
      </w:tr>
      <w:tr w:rsidR="00AE7061" w14:paraId="79E52139" w14:textId="77777777" w:rsidTr="00D7123F">
        <w:trPr>
          <w:trHeight w:val="288"/>
        </w:trPr>
        <w:tc>
          <w:tcPr>
            <w:tcW w:w="1350" w:type="dxa"/>
          </w:tcPr>
          <w:p w14:paraId="4F90C9C9" w14:textId="77777777" w:rsidR="00AE7061" w:rsidRDefault="00AE7061" w:rsidP="00D7123F"/>
        </w:tc>
        <w:tc>
          <w:tcPr>
            <w:tcW w:w="3420" w:type="dxa"/>
            <w:tcBorders>
              <w:top w:val="single" w:sz="4" w:space="0" w:color="auto"/>
            </w:tcBorders>
          </w:tcPr>
          <w:p w14:paraId="0099F3D3" w14:textId="77777777" w:rsidR="00AE7061" w:rsidRDefault="00AE7061" w:rsidP="00D7123F">
            <w:pPr>
              <w:pStyle w:val="ApplicantInformation"/>
            </w:pPr>
            <w:r>
              <w:t>Street Address</w:t>
            </w:r>
          </w:p>
        </w:tc>
        <w:tc>
          <w:tcPr>
            <w:tcW w:w="1980" w:type="dxa"/>
            <w:tcBorders>
              <w:top w:val="single" w:sz="4" w:space="0" w:color="auto"/>
            </w:tcBorders>
          </w:tcPr>
          <w:p w14:paraId="2D2B83ED" w14:textId="77777777" w:rsidR="00AE7061" w:rsidRDefault="00AE7061" w:rsidP="00D7123F">
            <w:pPr>
              <w:pStyle w:val="ApplicantInformation"/>
            </w:pPr>
          </w:p>
        </w:tc>
        <w:tc>
          <w:tcPr>
            <w:tcW w:w="2610" w:type="dxa"/>
            <w:tcBorders>
              <w:top w:val="single" w:sz="4" w:space="0" w:color="auto"/>
            </w:tcBorders>
          </w:tcPr>
          <w:p w14:paraId="7970DD42" w14:textId="77777777" w:rsidR="00AE7061" w:rsidRDefault="00AE7061" w:rsidP="00D7123F">
            <w:pPr>
              <w:pStyle w:val="ApplicantInformation"/>
            </w:pPr>
            <w:r>
              <w:t>Apartment/Unit #</w:t>
            </w:r>
          </w:p>
        </w:tc>
      </w:tr>
      <w:tr w:rsidR="00AE7061" w14:paraId="51DE9CE6" w14:textId="77777777" w:rsidTr="00D7123F">
        <w:trPr>
          <w:trHeight w:val="288"/>
        </w:trPr>
        <w:tc>
          <w:tcPr>
            <w:tcW w:w="1350" w:type="dxa"/>
          </w:tcPr>
          <w:p w14:paraId="6638940C" w14:textId="77777777" w:rsidR="00AE7061" w:rsidRDefault="00AE7061" w:rsidP="00D7123F"/>
        </w:tc>
        <w:tc>
          <w:tcPr>
            <w:tcW w:w="3420" w:type="dxa"/>
            <w:tcBorders>
              <w:bottom w:val="single" w:sz="4" w:space="0" w:color="auto"/>
            </w:tcBorders>
          </w:tcPr>
          <w:p w14:paraId="23947271" w14:textId="77777777" w:rsidR="00AE7061" w:rsidRDefault="00AE7061" w:rsidP="00D7123F"/>
        </w:tc>
        <w:tc>
          <w:tcPr>
            <w:tcW w:w="1980" w:type="dxa"/>
            <w:tcBorders>
              <w:bottom w:val="single" w:sz="4" w:space="0" w:color="auto"/>
            </w:tcBorders>
          </w:tcPr>
          <w:p w14:paraId="10F729FA" w14:textId="77777777" w:rsidR="00AE7061" w:rsidRDefault="00AE7061" w:rsidP="00D7123F"/>
        </w:tc>
        <w:tc>
          <w:tcPr>
            <w:tcW w:w="2610" w:type="dxa"/>
            <w:tcBorders>
              <w:bottom w:val="single" w:sz="4" w:space="0" w:color="auto"/>
            </w:tcBorders>
          </w:tcPr>
          <w:p w14:paraId="751215E3" w14:textId="77777777" w:rsidR="00AE7061" w:rsidRDefault="00AE7061" w:rsidP="00D7123F"/>
        </w:tc>
      </w:tr>
      <w:tr w:rsidR="00AE7061" w14:paraId="25E40300" w14:textId="77777777" w:rsidTr="00D7123F">
        <w:trPr>
          <w:trHeight w:val="288"/>
        </w:trPr>
        <w:tc>
          <w:tcPr>
            <w:tcW w:w="1350" w:type="dxa"/>
          </w:tcPr>
          <w:p w14:paraId="64361212" w14:textId="77777777" w:rsidR="00AE7061" w:rsidRDefault="00AE7061" w:rsidP="00D7123F"/>
        </w:tc>
        <w:tc>
          <w:tcPr>
            <w:tcW w:w="3420" w:type="dxa"/>
            <w:tcBorders>
              <w:top w:val="single" w:sz="4" w:space="0" w:color="auto"/>
            </w:tcBorders>
          </w:tcPr>
          <w:p w14:paraId="096039AC" w14:textId="77777777" w:rsidR="00AE7061" w:rsidRDefault="00AE7061" w:rsidP="00D7123F">
            <w:pPr>
              <w:pStyle w:val="ApplicantInformation"/>
            </w:pPr>
            <w:r>
              <w:t>City</w:t>
            </w:r>
          </w:p>
        </w:tc>
        <w:tc>
          <w:tcPr>
            <w:tcW w:w="1980" w:type="dxa"/>
            <w:tcBorders>
              <w:top w:val="single" w:sz="4" w:space="0" w:color="auto"/>
            </w:tcBorders>
          </w:tcPr>
          <w:p w14:paraId="4B913BFF" w14:textId="77777777" w:rsidR="00AE7061" w:rsidRDefault="00AE7061" w:rsidP="00D7123F">
            <w:pPr>
              <w:pStyle w:val="ApplicantInformation"/>
            </w:pPr>
            <w:r>
              <w:t>State</w:t>
            </w:r>
          </w:p>
        </w:tc>
        <w:tc>
          <w:tcPr>
            <w:tcW w:w="2610" w:type="dxa"/>
            <w:tcBorders>
              <w:top w:val="single" w:sz="4" w:space="0" w:color="auto"/>
            </w:tcBorders>
          </w:tcPr>
          <w:p w14:paraId="1DB78E8A" w14:textId="77777777" w:rsidR="00AE7061" w:rsidRDefault="00AE7061" w:rsidP="00D7123F">
            <w:pPr>
              <w:pStyle w:val="ApplicantInformation"/>
            </w:pPr>
            <w:r>
              <w:t>ZIP Code</w:t>
            </w:r>
          </w:p>
        </w:tc>
      </w:tr>
      <w:tr w:rsidR="00AE7061" w14:paraId="3FFE7A35" w14:textId="77777777" w:rsidTr="00D7123F">
        <w:trPr>
          <w:trHeight w:val="288"/>
        </w:trPr>
        <w:tc>
          <w:tcPr>
            <w:tcW w:w="1350" w:type="dxa"/>
            <w:vAlign w:val="bottom"/>
          </w:tcPr>
          <w:p w14:paraId="3753D9B0" w14:textId="77777777" w:rsidR="00AE7061" w:rsidRDefault="00AE7061" w:rsidP="00D7123F">
            <w:r>
              <w:t>Home Phone:</w:t>
            </w:r>
          </w:p>
        </w:tc>
        <w:tc>
          <w:tcPr>
            <w:tcW w:w="3420" w:type="dxa"/>
            <w:tcBorders>
              <w:bottom w:val="single" w:sz="4" w:space="0" w:color="auto"/>
            </w:tcBorders>
            <w:vAlign w:val="bottom"/>
          </w:tcPr>
          <w:p w14:paraId="26D301BE" w14:textId="77777777" w:rsidR="00AE7061" w:rsidRDefault="00AE7061" w:rsidP="00D7123F">
            <w:r>
              <w:t>(        )</w:t>
            </w:r>
          </w:p>
        </w:tc>
        <w:tc>
          <w:tcPr>
            <w:tcW w:w="1980" w:type="dxa"/>
            <w:vAlign w:val="bottom"/>
          </w:tcPr>
          <w:p w14:paraId="07F69079" w14:textId="77777777" w:rsidR="00AE7061" w:rsidRDefault="00AE7061" w:rsidP="00D7123F">
            <w:r>
              <w:t xml:space="preserve">         Student Name:</w:t>
            </w:r>
          </w:p>
        </w:tc>
        <w:tc>
          <w:tcPr>
            <w:tcW w:w="2610" w:type="dxa"/>
            <w:tcBorders>
              <w:bottom w:val="single" w:sz="4" w:space="0" w:color="auto"/>
            </w:tcBorders>
            <w:vAlign w:val="bottom"/>
          </w:tcPr>
          <w:p w14:paraId="19111926" w14:textId="77777777" w:rsidR="00AE7061" w:rsidRDefault="00AE7061" w:rsidP="00D7123F"/>
        </w:tc>
      </w:tr>
    </w:tbl>
    <w:p w14:paraId="20A30DF6" w14:textId="77777777" w:rsidR="00AE7061" w:rsidRDefault="00AE7061" w:rsidP="00AE7061"/>
    <w:p w14:paraId="2A5B4D84" w14:textId="77777777" w:rsidR="00AE7061" w:rsidRDefault="00AE7061" w:rsidP="00AE7061">
      <w:r>
        <w:t>How long have you known this student? _____ Years _____ months</w:t>
      </w:r>
    </w:p>
    <w:p w14:paraId="0BB98ECF" w14:textId="77777777" w:rsidR="00AE7061" w:rsidRPr="0072580E" w:rsidRDefault="00AE7061" w:rsidP="00AE7061">
      <w:pPr>
        <w:rPr>
          <w:sz w:val="12"/>
        </w:rPr>
      </w:pPr>
    </w:p>
    <w:p w14:paraId="68A8441C" w14:textId="77777777" w:rsidR="00AE7061" w:rsidRDefault="00AE7061" w:rsidP="00AE7061">
      <w:r>
        <w:t>In what capacity do you know this student?</w:t>
      </w:r>
    </w:p>
    <w:p w14:paraId="1A49C6C2" w14:textId="77777777" w:rsidR="00AE7061" w:rsidRDefault="00AE7061" w:rsidP="00AE7061"/>
    <w:tbl>
      <w:tblPr>
        <w:tblW w:w="5000" w:type="pct"/>
        <w:tblLayout w:type="fixed"/>
        <w:tblCellMar>
          <w:left w:w="0" w:type="dxa"/>
          <w:right w:w="0" w:type="dxa"/>
        </w:tblCellMar>
        <w:tblLook w:val="04A0" w:firstRow="1" w:lastRow="0" w:firstColumn="1" w:lastColumn="0" w:noHBand="0" w:noVBand="1"/>
      </w:tblPr>
      <w:tblGrid>
        <w:gridCol w:w="9360"/>
      </w:tblGrid>
      <w:tr w:rsidR="00AE7061" w14:paraId="027CC065" w14:textId="77777777" w:rsidTr="00D7123F">
        <w:trPr>
          <w:trHeight w:val="342"/>
        </w:trPr>
        <w:tc>
          <w:tcPr>
            <w:tcW w:w="9360" w:type="dxa"/>
            <w:shd w:val="clear" w:color="auto" w:fill="000000" w:themeFill="text1"/>
          </w:tcPr>
          <w:p w14:paraId="1B5AB920" w14:textId="77777777" w:rsidR="00AE7061" w:rsidRDefault="00AE7061" w:rsidP="00D7123F">
            <w:pPr>
              <w:pStyle w:val="Heading3"/>
            </w:pPr>
            <w:r>
              <w:t>Student Rating</w:t>
            </w:r>
          </w:p>
        </w:tc>
      </w:tr>
      <w:tr w:rsidR="00AE7061" w14:paraId="6136FD5B" w14:textId="77777777" w:rsidTr="00D7123F">
        <w:tc>
          <w:tcPr>
            <w:tcW w:w="9360" w:type="dxa"/>
            <w:tcBorders>
              <w:bottom w:val="single" w:sz="4" w:space="0" w:color="000000"/>
            </w:tcBorders>
          </w:tcPr>
          <w:p w14:paraId="06ED85E9" w14:textId="77777777" w:rsidR="00AE7061" w:rsidRDefault="00AE7061" w:rsidP="00D7123F">
            <w:pPr>
              <w:pStyle w:val="Explanation"/>
            </w:pPr>
            <w:r>
              <w:t>Please rate students below by marking an “X” to indicate your level of agreement with each statement.  If you do not feel capable of providing a rating in a specific area listed, please mark “N/A”.  Following the ratings, provide a brief summary of your thoughts regarding the student’s leadership ability.</w:t>
            </w:r>
          </w:p>
        </w:tc>
      </w:tr>
    </w:tbl>
    <w:p w14:paraId="15A2885C" w14:textId="77777777" w:rsidR="00AE7061" w:rsidRDefault="00AE7061" w:rsidP="00AE7061"/>
    <w:tbl>
      <w:tblPr>
        <w:tblStyle w:val="TableGrid"/>
        <w:tblW w:w="0" w:type="auto"/>
        <w:tblLook w:val="04A0" w:firstRow="1" w:lastRow="0" w:firstColumn="1" w:lastColumn="0" w:noHBand="0" w:noVBand="1"/>
      </w:tblPr>
      <w:tblGrid>
        <w:gridCol w:w="3246"/>
        <w:gridCol w:w="897"/>
        <w:gridCol w:w="900"/>
        <w:gridCol w:w="1751"/>
        <w:gridCol w:w="788"/>
        <w:gridCol w:w="970"/>
        <w:gridCol w:w="798"/>
      </w:tblGrid>
      <w:tr w:rsidR="00AE7061" w14:paraId="6A652B48" w14:textId="77777777" w:rsidTr="005E475B">
        <w:tc>
          <w:tcPr>
            <w:tcW w:w="3595" w:type="dxa"/>
            <w:shd w:val="clear" w:color="auto" w:fill="D9D9D9" w:themeFill="background1" w:themeFillShade="D9"/>
          </w:tcPr>
          <w:p w14:paraId="1755E2BA" w14:textId="77777777" w:rsidR="00AE7061" w:rsidRPr="00A51847" w:rsidRDefault="00AE7061" w:rsidP="00D7123F">
            <w:pPr>
              <w:rPr>
                <w:b/>
              </w:rPr>
            </w:pPr>
            <w:r w:rsidRPr="00A51847">
              <w:rPr>
                <w:b/>
              </w:rPr>
              <w:t>Statement</w:t>
            </w:r>
          </w:p>
        </w:tc>
        <w:tc>
          <w:tcPr>
            <w:tcW w:w="450" w:type="dxa"/>
            <w:shd w:val="clear" w:color="auto" w:fill="D9D9D9" w:themeFill="background1" w:themeFillShade="D9"/>
          </w:tcPr>
          <w:p w14:paraId="54E7C0FA" w14:textId="77777777" w:rsidR="00AE7061" w:rsidRPr="00A51847" w:rsidRDefault="00AE7061" w:rsidP="00D7123F">
            <w:pPr>
              <w:jc w:val="center"/>
              <w:rPr>
                <w:b/>
                <w:sz w:val="18"/>
              </w:rPr>
            </w:pPr>
            <w:r w:rsidRPr="00A51847">
              <w:rPr>
                <w:b/>
                <w:sz w:val="18"/>
              </w:rPr>
              <w:t>Strongly Disagree</w:t>
            </w:r>
          </w:p>
        </w:tc>
        <w:tc>
          <w:tcPr>
            <w:tcW w:w="900" w:type="dxa"/>
            <w:shd w:val="clear" w:color="auto" w:fill="D9D9D9" w:themeFill="background1" w:themeFillShade="D9"/>
          </w:tcPr>
          <w:p w14:paraId="59E314A1" w14:textId="77777777" w:rsidR="00AE7061" w:rsidRPr="00A51847" w:rsidRDefault="00AE7061" w:rsidP="00D7123F">
            <w:pPr>
              <w:jc w:val="center"/>
              <w:rPr>
                <w:b/>
                <w:sz w:val="18"/>
              </w:rPr>
            </w:pPr>
            <w:r w:rsidRPr="00A51847">
              <w:rPr>
                <w:b/>
                <w:sz w:val="18"/>
              </w:rPr>
              <w:t>Disagree</w:t>
            </w:r>
          </w:p>
        </w:tc>
        <w:tc>
          <w:tcPr>
            <w:tcW w:w="1800" w:type="dxa"/>
            <w:shd w:val="clear" w:color="auto" w:fill="D9D9D9" w:themeFill="background1" w:themeFillShade="D9"/>
          </w:tcPr>
          <w:p w14:paraId="779B4E36" w14:textId="77777777" w:rsidR="00AE7061" w:rsidRPr="00A51847" w:rsidRDefault="00AE7061" w:rsidP="00D7123F">
            <w:pPr>
              <w:jc w:val="center"/>
              <w:rPr>
                <w:b/>
                <w:sz w:val="18"/>
              </w:rPr>
            </w:pPr>
            <w:r w:rsidRPr="00A51847">
              <w:rPr>
                <w:b/>
                <w:sz w:val="18"/>
              </w:rPr>
              <w:t>Neutral/Aspects of Both Agreement and Disagreement</w:t>
            </w:r>
          </w:p>
        </w:tc>
        <w:tc>
          <w:tcPr>
            <w:tcW w:w="810" w:type="dxa"/>
            <w:shd w:val="clear" w:color="auto" w:fill="D9D9D9" w:themeFill="background1" w:themeFillShade="D9"/>
          </w:tcPr>
          <w:p w14:paraId="1C1452C6" w14:textId="77777777" w:rsidR="00AE7061" w:rsidRPr="00A51847" w:rsidRDefault="00AE7061" w:rsidP="00D7123F">
            <w:pPr>
              <w:jc w:val="center"/>
              <w:rPr>
                <w:b/>
                <w:sz w:val="18"/>
              </w:rPr>
            </w:pPr>
            <w:r w:rsidRPr="00A51847">
              <w:rPr>
                <w:b/>
                <w:sz w:val="18"/>
              </w:rPr>
              <w:t>Agree</w:t>
            </w:r>
          </w:p>
        </w:tc>
        <w:tc>
          <w:tcPr>
            <w:tcW w:w="990" w:type="dxa"/>
            <w:shd w:val="clear" w:color="auto" w:fill="D9D9D9" w:themeFill="background1" w:themeFillShade="D9"/>
          </w:tcPr>
          <w:p w14:paraId="52B831CC" w14:textId="77777777" w:rsidR="00AE7061" w:rsidRPr="00A51847" w:rsidRDefault="00AE7061" w:rsidP="00D7123F">
            <w:pPr>
              <w:jc w:val="center"/>
              <w:rPr>
                <w:b/>
                <w:sz w:val="18"/>
              </w:rPr>
            </w:pPr>
            <w:r w:rsidRPr="00A51847">
              <w:rPr>
                <w:b/>
                <w:sz w:val="18"/>
              </w:rPr>
              <w:t>Strongly Agree</w:t>
            </w:r>
          </w:p>
        </w:tc>
        <w:tc>
          <w:tcPr>
            <w:tcW w:w="805" w:type="dxa"/>
            <w:shd w:val="clear" w:color="auto" w:fill="D9D9D9" w:themeFill="background1" w:themeFillShade="D9"/>
          </w:tcPr>
          <w:p w14:paraId="7F5B3DF7" w14:textId="77777777" w:rsidR="00AE7061" w:rsidRPr="00A51847" w:rsidRDefault="00AE7061" w:rsidP="00D7123F">
            <w:pPr>
              <w:jc w:val="center"/>
              <w:rPr>
                <w:b/>
                <w:sz w:val="18"/>
              </w:rPr>
            </w:pPr>
            <w:r w:rsidRPr="00A51847">
              <w:rPr>
                <w:b/>
                <w:sz w:val="18"/>
              </w:rPr>
              <w:t>N/A or Not Known</w:t>
            </w:r>
          </w:p>
        </w:tc>
      </w:tr>
      <w:tr w:rsidR="00AE7061" w14:paraId="78C09C1A" w14:textId="77777777" w:rsidTr="005E475B">
        <w:tc>
          <w:tcPr>
            <w:tcW w:w="3595" w:type="dxa"/>
          </w:tcPr>
          <w:p w14:paraId="463A616B" w14:textId="77777777" w:rsidR="00AE7061" w:rsidRPr="0072580E" w:rsidRDefault="00AE7061" w:rsidP="00D7123F">
            <w:pPr>
              <w:rPr>
                <w:b/>
              </w:rPr>
            </w:pPr>
            <w:r w:rsidRPr="0072580E">
              <w:rPr>
                <w:b/>
              </w:rPr>
              <w:t>The student is able to collaborate well with people from diverse backgrounds</w:t>
            </w:r>
          </w:p>
        </w:tc>
        <w:tc>
          <w:tcPr>
            <w:tcW w:w="450" w:type="dxa"/>
          </w:tcPr>
          <w:p w14:paraId="48B80DCD" w14:textId="77777777" w:rsidR="00AE7061" w:rsidRDefault="00AE7061" w:rsidP="00D7123F"/>
        </w:tc>
        <w:tc>
          <w:tcPr>
            <w:tcW w:w="900" w:type="dxa"/>
          </w:tcPr>
          <w:p w14:paraId="57F659B2" w14:textId="77777777" w:rsidR="00AE7061" w:rsidRDefault="00AE7061" w:rsidP="00D7123F"/>
        </w:tc>
        <w:tc>
          <w:tcPr>
            <w:tcW w:w="1800" w:type="dxa"/>
          </w:tcPr>
          <w:p w14:paraId="20DBF4E8" w14:textId="77777777" w:rsidR="00AE7061" w:rsidRDefault="00AE7061" w:rsidP="00D7123F"/>
        </w:tc>
        <w:tc>
          <w:tcPr>
            <w:tcW w:w="810" w:type="dxa"/>
          </w:tcPr>
          <w:p w14:paraId="314F29B2" w14:textId="77777777" w:rsidR="00AE7061" w:rsidRDefault="00AE7061" w:rsidP="00D7123F"/>
        </w:tc>
        <w:tc>
          <w:tcPr>
            <w:tcW w:w="990" w:type="dxa"/>
          </w:tcPr>
          <w:p w14:paraId="44FF5B18" w14:textId="77777777" w:rsidR="00AE7061" w:rsidRDefault="00AE7061" w:rsidP="00D7123F"/>
        </w:tc>
        <w:tc>
          <w:tcPr>
            <w:tcW w:w="805" w:type="dxa"/>
          </w:tcPr>
          <w:p w14:paraId="135681DC" w14:textId="77777777" w:rsidR="00AE7061" w:rsidRDefault="00AE7061" w:rsidP="00D7123F"/>
        </w:tc>
      </w:tr>
      <w:tr w:rsidR="00AE7061" w14:paraId="1A31718F" w14:textId="77777777" w:rsidTr="005E475B">
        <w:tc>
          <w:tcPr>
            <w:tcW w:w="3595" w:type="dxa"/>
          </w:tcPr>
          <w:p w14:paraId="103180B8" w14:textId="77777777" w:rsidR="00AE7061" w:rsidRPr="0072580E" w:rsidRDefault="00AE7061" w:rsidP="00D7123F">
            <w:pPr>
              <w:rPr>
                <w:b/>
              </w:rPr>
            </w:pPr>
            <w:r w:rsidRPr="0072580E">
              <w:rPr>
                <w:b/>
              </w:rPr>
              <w:t>The student accepts constructive feedback well</w:t>
            </w:r>
          </w:p>
        </w:tc>
        <w:tc>
          <w:tcPr>
            <w:tcW w:w="450" w:type="dxa"/>
          </w:tcPr>
          <w:p w14:paraId="5623BC47" w14:textId="77777777" w:rsidR="00AE7061" w:rsidRDefault="00AE7061" w:rsidP="00D7123F"/>
        </w:tc>
        <w:tc>
          <w:tcPr>
            <w:tcW w:w="900" w:type="dxa"/>
          </w:tcPr>
          <w:p w14:paraId="33FADACB" w14:textId="77777777" w:rsidR="00AE7061" w:rsidRDefault="00AE7061" w:rsidP="00D7123F"/>
        </w:tc>
        <w:tc>
          <w:tcPr>
            <w:tcW w:w="1800" w:type="dxa"/>
          </w:tcPr>
          <w:p w14:paraId="39A85FE9" w14:textId="77777777" w:rsidR="00AE7061" w:rsidRDefault="00AE7061" w:rsidP="00D7123F"/>
        </w:tc>
        <w:tc>
          <w:tcPr>
            <w:tcW w:w="810" w:type="dxa"/>
          </w:tcPr>
          <w:p w14:paraId="0B743009" w14:textId="77777777" w:rsidR="00AE7061" w:rsidRDefault="00AE7061" w:rsidP="00D7123F"/>
        </w:tc>
        <w:tc>
          <w:tcPr>
            <w:tcW w:w="990" w:type="dxa"/>
          </w:tcPr>
          <w:p w14:paraId="03637A34" w14:textId="77777777" w:rsidR="00AE7061" w:rsidRDefault="00AE7061" w:rsidP="00D7123F"/>
        </w:tc>
        <w:tc>
          <w:tcPr>
            <w:tcW w:w="805" w:type="dxa"/>
          </w:tcPr>
          <w:p w14:paraId="1A53C175" w14:textId="77777777" w:rsidR="00AE7061" w:rsidRDefault="00AE7061" w:rsidP="00D7123F"/>
        </w:tc>
      </w:tr>
      <w:tr w:rsidR="00AE7061" w14:paraId="5FFF1A0B" w14:textId="77777777" w:rsidTr="005E475B">
        <w:tc>
          <w:tcPr>
            <w:tcW w:w="3595" w:type="dxa"/>
          </w:tcPr>
          <w:p w14:paraId="75DE3C6F" w14:textId="77777777" w:rsidR="00AE7061" w:rsidRPr="0072580E" w:rsidRDefault="00AE7061" w:rsidP="00D7123F">
            <w:pPr>
              <w:rPr>
                <w:b/>
              </w:rPr>
            </w:pPr>
            <w:r w:rsidRPr="0072580E">
              <w:rPr>
                <w:b/>
              </w:rPr>
              <w:t xml:space="preserve">The student is able to constructively manage stressful interpersonal situations </w:t>
            </w:r>
          </w:p>
        </w:tc>
        <w:tc>
          <w:tcPr>
            <w:tcW w:w="450" w:type="dxa"/>
          </w:tcPr>
          <w:p w14:paraId="69C16515" w14:textId="77777777" w:rsidR="00AE7061" w:rsidRDefault="00AE7061" w:rsidP="00D7123F"/>
        </w:tc>
        <w:tc>
          <w:tcPr>
            <w:tcW w:w="900" w:type="dxa"/>
          </w:tcPr>
          <w:p w14:paraId="3B4FD316" w14:textId="77777777" w:rsidR="00AE7061" w:rsidRDefault="00AE7061" w:rsidP="00D7123F"/>
        </w:tc>
        <w:tc>
          <w:tcPr>
            <w:tcW w:w="1800" w:type="dxa"/>
          </w:tcPr>
          <w:p w14:paraId="0061C185" w14:textId="77777777" w:rsidR="00AE7061" w:rsidRDefault="00AE7061" w:rsidP="00D7123F"/>
        </w:tc>
        <w:tc>
          <w:tcPr>
            <w:tcW w:w="810" w:type="dxa"/>
          </w:tcPr>
          <w:p w14:paraId="4149CC94" w14:textId="77777777" w:rsidR="00AE7061" w:rsidRDefault="00AE7061" w:rsidP="00D7123F"/>
        </w:tc>
        <w:tc>
          <w:tcPr>
            <w:tcW w:w="990" w:type="dxa"/>
          </w:tcPr>
          <w:p w14:paraId="473A2BA0" w14:textId="77777777" w:rsidR="00AE7061" w:rsidRDefault="00AE7061" w:rsidP="00D7123F"/>
        </w:tc>
        <w:tc>
          <w:tcPr>
            <w:tcW w:w="805" w:type="dxa"/>
          </w:tcPr>
          <w:p w14:paraId="1DA86388" w14:textId="77777777" w:rsidR="00AE7061" w:rsidRDefault="00AE7061" w:rsidP="00D7123F"/>
        </w:tc>
      </w:tr>
      <w:tr w:rsidR="00AE7061" w14:paraId="7BA55516" w14:textId="77777777" w:rsidTr="005E475B">
        <w:tc>
          <w:tcPr>
            <w:tcW w:w="3595" w:type="dxa"/>
          </w:tcPr>
          <w:p w14:paraId="5896F654" w14:textId="77777777" w:rsidR="00AE7061" w:rsidRPr="0072580E" w:rsidRDefault="00AE7061" w:rsidP="00D7123F">
            <w:pPr>
              <w:rPr>
                <w:b/>
              </w:rPr>
            </w:pPr>
            <w:r w:rsidRPr="0072580E">
              <w:rPr>
                <w:b/>
              </w:rPr>
              <w:t>The student seeks guidance when attempting to address an issue beyond their competency</w:t>
            </w:r>
          </w:p>
        </w:tc>
        <w:tc>
          <w:tcPr>
            <w:tcW w:w="450" w:type="dxa"/>
          </w:tcPr>
          <w:p w14:paraId="3274E8A8" w14:textId="77777777" w:rsidR="00AE7061" w:rsidRDefault="00AE7061" w:rsidP="00D7123F"/>
        </w:tc>
        <w:tc>
          <w:tcPr>
            <w:tcW w:w="900" w:type="dxa"/>
          </w:tcPr>
          <w:p w14:paraId="4A0E3D56" w14:textId="77777777" w:rsidR="00AE7061" w:rsidRDefault="00AE7061" w:rsidP="00D7123F"/>
        </w:tc>
        <w:tc>
          <w:tcPr>
            <w:tcW w:w="1800" w:type="dxa"/>
          </w:tcPr>
          <w:p w14:paraId="1F53F0F3" w14:textId="77777777" w:rsidR="00AE7061" w:rsidRDefault="00AE7061" w:rsidP="00D7123F"/>
        </w:tc>
        <w:tc>
          <w:tcPr>
            <w:tcW w:w="810" w:type="dxa"/>
          </w:tcPr>
          <w:p w14:paraId="724F528C" w14:textId="77777777" w:rsidR="00AE7061" w:rsidRDefault="00AE7061" w:rsidP="00D7123F"/>
        </w:tc>
        <w:tc>
          <w:tcPr>
            <w:tcW w:w="990" w:type="dxa"/>
          </w:tcPr>
          <w:p w14:paraId="681EAE82" w14:textId="77777777" w:rsidR="00AE7061" w:rsidRDefault="00AE7061" w:rsidP="00D7123F"/>
        </w:tc>
        <w:tc>
          <w:tcPr>
            <w:tcW w:w="805" w:type="dxa"/>
          </w:tcPr>
          <w:p w14:paraId="7C198F8F" w14:textId="77777777" w:rsidR="00AE7061" w:rsidRDefault="00AE7061" w:rsidP="00D7123F"/>
        </w:tc>
      </w:tr>
      <w:tr w:rsidR="00AE7061" w14:paraId="795C5A80" w14:textId="77777777" w:rsidTr="005E475B">
        <w:tc>
          <w:tcPr>
            <w:tcW w:w="3595" w:type="dxa"/>
          </w:tcPr>
          <w:p w14:paraId="10BE1BD0" w14:textId="77777777" w:rsidR="00AE7061" w:rsidRPr="0072580E" w:rsidRDefault="00AE7061" w:rsidP="00D7123F">
            <w:pPr>
              <w:rPr>
                <w:b/>
              </w:rPr>
            </w:pPr>
            <w:r w:rsidRPr="0072580E">
              <w:rPr>
                <w:b/>
              </w:rPr>
              <w:t>The student is consistently able to complete work within stated deadlines</w:t>
            </w:r>
          </w:p>
        </w:tc>
        <w:tc>
          <w:tcPr>
            <w:tcW w:w="450" w:type="dxa"/>
          </w:tcPr>
          <w:p w14:paraId="683DC6EA" w14:textId="77777777" w:rsidR="00AE7061" w:rsidRDefault="00AE7061" w:rsidP="00D7123F"/>
        </w:tc>
        <w:tc>
          <w:tcPr>
            <w:tcW w:w="900" w:type="dxa"/>
          </w:tcPr>
          <w:p w14:paraId="2504DC5F" w14:textId="77777777" w:rsidR="00AE7061" w:rsidRDefault="00AE7061" w:rsidP="00D7123F"/>
        </w:tc>
        <w:tc>
          <w:tcPr>
            <w:tcW w:w="1800" w:type="dxa"/>
          </w:tcPr>
          <w:p w14:paraId="4686E86D" w14:textId="77777777" w:rsidR="00AE7061" w:rsidRDefault="00AE7061" w:rsidP="00D7123F"/>
        </w:tc>
        <w:tc>
          <w:tcPr>
            <w:tcW w:w="810" w:type="dxa"/>
          </w:tcPr>
          <w:p w14:paraId="408F751D" w14:textId="77777777" w:rsidR="00AE7061" w:rsidRDefault="00AE7061" w:rsidP="00D7123F"/>
        </w:tc>
        <w:tc>
          <w:tcPr>
            <w:tcW w:w="990" w:type="dxa"/>
          </w:tcPr>
          <w:p w14:paraId="5A8CB95E" w14:textId="77777777" w:rsidR="00AE7061" w:rsidRDefault="00AE7061" w:rsidP="00D7123F"/>
        </w:tc>
        <w:tc>
          <w:tcPr>
            <w:tcW w:w="805" w:type="dxa"/>
          </w:tcPr>
          <w:p w14:paraId="63B03133" w14:textId="77777777" w:rsidR="00AE7061" w:rsidRDefault="00AE7061" w:rsidP="00D7123F"/>
        </w:tc>
      </w:tr>
      <w:tr w:rsidR="00AE7061" w14:paraId="613B87CB" w14:textId="77777777" w:rsidTr="005E475B">
        <w:tc>
          <w:tcPr>
            <w:tcW w:w="3595" w:type="dxa"/>
          </w:tcPr>
          <w:p w14:paraId="6708CCB2" w14:textId="77777777" w:rsidR="00AE7061" w:rsidRPr="0072580E" w:rsidRDefault="00AE7061" w:rsidP="00D7123F">
            <w:pPr>
              <w:rPr>
                <w:b/>
              </w:rPr>
            </w:pPr>
            <w:r w:rsidRPr="0072580E">
              <w:rPr>
                <w:b/>
              </w:rPr>
              <w:t>The student is trustworthy</w:t>
            </w:r>
            <w:r>
              <w:rPr>
                <w:b/>
              </w:rPr>
              <w:t xml:space="preserve"> (e.g. keeps promises, shows up for required meetings, etc.)</w:t>
            </w:r>
          </w:p>
        </w:tc>
        <w:tc>
          <w:tcPr>
            <w:tcW w:w="450" w:type="dxa"/>
          </w:tcPr>
          <w:p w14:paraId="57A1AD97" w14:textId="77777777" w:rsidR="00AE7061" w:rsidRDefault="00AE7061" w:rsidP="00D7123F"/>
        </w:tc>
        <w:tc>
          <w:tcPr>
            <w:tcW w:w="900" w:type="dxa"/>
          </w:tcPr>
          <w:p w14:paraId="708D6D64" w14:textId="77777777" w:rsidR="00AE7061" w:rsidRDefault="00AE7061" w:rsidP="00D7123F"/>
        </w:tc>
        <w:tc>
          <w:tcPr>
            <w:tcW w:w="1800" w:type="dxa"/>
          </w:tcPr>
          <w:p w14:paraId="7CAA98F9" w14:textId="77777777" w:rsidR="00AE7061" w:rsidRDefault="00AE7061" w:rsidP="00D7123F"/>
        </w:tc>
        <w:tc>
          <w:tcPr>
            <w:tcW w:w="810" w:type="dxa"/>
          </w:tcPr>
          <w:p w14:paraId="37BB8E34" w14:textId="77777777" w:rsidR="00AE7061" w:rsidRDefault="00AE7061" w:rsidP="00D7123F"/>
        </w:tc>
        <w:tc>
          <w:tcPr>
            <w:tcW w:w="990" w:type="dxa"/>
          </w:tcPr>
          <w:p w14:paraId="314B4393" w14:textId="77777777" w:rsidR="00AE7061" w:rsidRDefault="00AE7061" w:rsidP="00D7123F"/>
        </w:tc>
        <w:tc>
          <w:tcPr>
            <w:tcW w:w="805" w:type="dxa"/>
          </w:tcPr>
          <w:p w14:paraId="2F6C1A59" w14:textId="77777777" w:rsidR="00AE7061" w:rsidRDefault="00AE7061" w:rsidP="00D7123F"/>
        </w:tc>
      </w:tr>
    </w:tbl>
    <w:p w14:paraId="43D5712E" w14:textId="77777777" w:rsidR="00AE7061" w:rsidRPr="0072580E" w:rsidRDefault="00AE7061" w:rsidP="00AE7061">
      <w:pPr>
        <w:rPr>
          <w:sz w:val="10"/>
        </w:rPr>
      </w:pPr>
    </w:p>
    <w:p w14:paraId="6E63C3E8" w14:textId="77777777" w:rsidR="00AE7061" w:rsidRDefault="00AE7061" w:rsidP="00AE7061">
      <w:r>
        <w:lastRenderedPageBreak/>
        <w:t>Please provide attach a brief, signed statement that addresses your impression of the student’s leadership ability, reliability, and trustworthiness.  Give examples when appropriate.</w:t>
      </w:r>
    </w:p>
    <w:p w14:paraId="3CF52C02" w14:textId="37F527AE" w:rsidR="0072580E" w:rsidRDefault="0072580E" w:rsidP="00B84F84"/>
    <w:sectPr w:rsidR="0072580E">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92F43" w14:textId="77777777" w:rsidR="008D7C5A" w:rsidRDefault="008D7C5A">
      <w:pPr>
        <w:spacing w:line="240" w:lineRule="auto"/>
      </w:pPr>
      <w:r>
        <w:separator/>
      </w:r>
    </w:p>
  </w:endnote>
  <w:endnote w:type="continuationSeparator" w:id="0">
    <w:p w14:paraId="4F3F6B2D" w14:textId="77777777" w:rsidR="008D7C5A" w:rsidRDefault="008D7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206030504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14317"/>
      <w:docPartObj>
        <w:docPartGallery w:val="Page Numbers (Bottom of Page)"/>
        <w:docPartUnique/>
      </w:docPartObj>
    </w:sdtPr>
    <w:sdtEndPr>
      <w:rPr>
        <w:noProof/>
      </w:rPr>
    </w:sdtEndPr>
    <w:sdtContent>
      <w:p w14:paraId="21891D4D" w14:textId="77777777" w:rsidR="00861EAF" w:rsidRDefault="00D22512">
        <w:pPr>
          <w:jc w:val="center"/>
        </w:pPr>
        <w:r>
          <w:fldChar w:fldCharType="begin"/>
        </w:r>
        <w:r>
          <w:instrText xml:space="preserve"> PAGE   \* MERGEFORMAT </w:instrText>
        </w:r>
        <w:r>
          <w:fldChar w:fldCharType="separate"/>
        </w:r>
        <w:r w:rsidR="00451B3B">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4F8D" w14:textId="793F4CE9" w:rsidR="00C64088" w:rsidRDefault="00C64088">
    <w:pPr>
      <w:pStyle w:val="Footer"/>
    </w:pPr>
    <w:r>
      <w:t>Revised 09/</w:t>
    </w:r>
    <w:r w:rsidR="00F259D8">
      <w:t>22</w:t>
    </w:r>
    <w:r>
      <w:t>/201</w:t>
    </w:r>
    <w:r w:rsidR="00F259D8">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8E02" w14:textId="77777777" w:rsidR="008D7C5A" w:rsidRDefault="008D7C5A">
      <w:pPr>
        <w:spacing w:line="240" w:lineRule="auto"/>
      </w:pPr>
      <w:r>
        <w:separator/>
      </w:r>
    </w:p>
  </w:footnote>
  <w:footnote w:type="continuationSeparator" w:id="0">
    <w:p w14:paraId="2423318D" w14:textId="77777777" w:rsidR="008D7C5A" w:rsidRDefault="008D7C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04B"/>
    <w:multiLevelType w:val="hybridMultilevel"/>
    <w:tmpl w:val="153E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B6FC6"/>
    <w:multiLevelType w:val="hybridMultilevel"/>
    <w:tmpl w:val="A25AE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removePersonalInformation/>
  <w:removeDateAndTime/>
  <w:hideSpellingErrors/>
  <w:hideGrammaticalError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71"/>
    <w:rsid w:val="000524F5"/>
    <w:rsid w:val="00094094"/>
    <w:rsid w:val="000D5459"/>
    <w:rsid w:val="001A15DB"/>
    <w:rsid w:val="002B3543"/>
    <w:rsid w:val="002E79B8"/>
    <w:rsid w:val="003756E5"/>
    <w:rsid w:val="00385368"/>
    <w:rsid w:val="003E5F4B"/>
    <w:rsid w:val="00420FA7"/>
    <w:rsid w:val="00451B3B"/>
    <w:rsid w:val="0045631A"/>
    <w:rsid w:val="004A6334"/>
    <w:rsid w:val="0053673D"/>
    <w:rsid w:val="0054433D"/>
    <w:rsid w:val="00554414"/>
    <w:rsid w:val="00571CFB"/>
    <w:rsid w:val="00587505"/>
    <w:rsid w:val="005C4B5C"/>
    <w:rsid w:val="005D0932"/>
    <w:rsid w:val="005D7434"/>
    <w:rsid w:val="005E0203"/>
    <w:rsid w:val="005E475B"/>
    <w:rsid w:val="005E7F1A"/>
    <w:rsid w:val="006C7914"/>
    <w:rsid w:val="006E551A"/>
    <w:rsid w:val="0072580E"/>
    <w:rsid w:val="007528BF"/>
    <w:rsid w:val="007804BD"/>
    <w:rsid w:val="007874D7"/>
    <w:rsid w:val="0079143C"/>
    <w:rsid w:val="007C2F0F"/>
    <w:rsid w:val="007F5923"/>
    <w:rsid w:val="00852363"/>
    <w:rsid w:val="00856079"/>
    <w:rsid w:val="00861EAF"/>
    <w:rsid w:val="00863E3F"/>
    <w:rsid w:val="008A2D2E"/>
    <w:rsid w:val="008D7C5A"/>
    <w:rsid w:val="00922671"/>
    <w:rsid w:val="00973D52"/>
    <w:rsid w:val="00984CCB"/>
    <w:rsid w:val="009C592E"/>
    <w:rsid w:val="00A24793"/>
    <w:rsid w:val="00A4525F"/>
    <w:rsid w:val="00A51847"/>
    <w:rsid w:val="00AA2EDC"/>
    <w:rsid w:val="00AA4F5A"/>
    <w:rsid w:val="00AC1C70"/>
    <w:rsid w:val="00AE7061"/>
    <w:rsid w:val="00B42F4A"/>
    <w:rsid w:val="00B84F84"/>
    <w:rsid w:val="00B95F66"/>
    <w:rsid w:val="00BD4122"/>
    <w:rsid w:val="00BE1D2E"/>
    <w:rsid w:val="00BF1A21"/>
    <w:rsid w:val="00C60112"/>
    <w:rsid w:val="00C64088"/>
    <w:rsid w:val="00CB3E9F"/>
    <w:rsid w:val="00CD6AD1"/>
    <w:rsid w:val="00D13C0F"/>
    <w:rsid w:val="00D22512"/>
    <w:rsid w:val="00D5592C"/>
    <w:rsid w:val="00D659B4"/>
    <w:rsid w:val="00DA563E"/>
    <w:rsid w:val="00E11435"/>
    <w:rsid w:val="00E126C3"/>
    <w:rsid w:val="00E71F26"/>
    <w:rsid w:val="00F07190"/>
    <w:rsid w:val="00F259D8"/>
    <w:rsid w:val="00F92F01"/>
    <w:rsid w:val="00FF6C46"/>
    <w:rsid w:val="00FF7C29"/>
    <w:rsid w:val="01DF6F4C"/>
    <w:rsid w:val="0877DF8B"/>
    <w:rsid w:val="254F2B32"/>
    <w:rsid w:val="2C7AB898"/>
    <w:rsid w:val="447F5341"/>
    <w:rsid w:val="59C4F401"/>
    <w:rsid w:val="748B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3DB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character" w:styleId="Hyperlink">
    <w:name w:val="Hyperlink"/>
    <w:basedOn w:val="DefaultParagraphFont"/>
    <w:uiPriority w:val="99"/>
    <w:unhideWhenUsed/>
    <w:rsid w:val="00B84F84"/>
    <w:rPr>
      <w:color w:val="0000FF" w:themeColor="hyperlink"/>
      <w:u w:val="single"/>
    </w:rPr>
  </w:style>
  <w:style w:type="character" w:styleId="CommentReference">
    <w:name w:val="annotation reference"/>
    <w:basedOn w:val="DefaultParagraphFont"/>
    <w:uiPriority w:val="99"/>
    <w:semiHidden/>
    <w:unhideWhenUsed/>
    <w:rsid w:val="00C60112"/>
    <w:rPr>
      <w:sz w:val="18"/>
      <w:szCs w:val="18"/>
    </w:rPr>
  </w:style>
  <w:style w:type="paragraph" w:styleId="CommentText">
    <w:name w:val="annotation text"/>
    <w:basedOn w:val="Normal"/>
    <w:link w:val="CommentTextChar"/>
    <w:uiPriority w:val="99"/>
    <w:semiHidden/>
    <w:unhideWhenUsed/>
    <w:rsid w:val="00C60112"/>
    <w:pPr>
      <w:spacing w:line="240" w:lineRule="auto"/>
    </w:pPr>
    <w:rPr>
      <w:sz w:val="24"/>
      <w:szCs w:val="24"/>
    </w:rPr>
  </w:style>
  <w:style w:type="character" w:customStyle="1" w:styleId="CommentTextChar">
    <w:name w:val="Comment Text Char"/>
    <w:basedOn w:val="DefaultParagraphFont"/>
    <w:link w:val="CommentText"/>
    <w:uiPriority w:val="99"/>
    <w:semiHidden/>
    <w:rsid w:val="00C60112"/>
    <w:rPr>
      <w:spacing w:val="4"/>
      <w:sz w:val="24"/>
      <w:szCs w:val="24"/>
    </w:rPr>
  </w:style>
  <w:style w:type="paragraph" w:styleId="CommentSubject">
    <w:name w:val="annotation subject"/>
    <w:basedOn w:val="CommentText"/>
    <w:next w:val="CommentText"/>
    <w:link w:val="CommentSubjectChar"/>
    <w:uiPriority w:val="99"/>
    <w:semiHidden/>
    <w:unhideWhenUsed/>
    <w:rsid w:val="00C60112"/>
    <w:rPr>
      <w:b/>
      <w:bCs/>
      <w:sz w:val="20"/>
      <w:szCs w:val="20"/>
    </w:rPr>
  </w:style>
  <w:style w:type="character" w:customStyle="1" w:styleId="CommentSubjectChar">
    <w:name w:val="Comment Subject Char"/>
    <w:basedOn w:val="CommentTextChar"/>
    <w:link w:val="CommentSubject"/>
    <w:uiPriority w:val="99"/>
    <w:semiHidden/>
    <w:rsid w:val="00C60112"/>
    <w:rPr>
      <w:b/>
      <w:bCs/>
      <w:spacing w:val="4"/>
      <w:sz w:val="20"/>
      <w:szCs w:val="20"/>
    </w:rPr>
  </w:style>
  <w:style w:type="paragraph" w:styleId="BalloonText">
    <w:name w:val="Balloon Text"/>
    <w:basedOn w:val="Normal"/>
    <w:link w:val="BalloonTextChar"/>
    <w:uiPriority w:val="99"/>
    <w:semiHidden/>
    <w:unhideWhenUsed/>
    <w:rsid w:val="00C6011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0112"/>
    <w:rPr>
      <w:rFonts w:ascii="Times New Roman" w:hAnsi="Times New Roman" w:cs="Times New Roman"/>
      <w:spacing w:val="4"/>
      <w:sz w:val="18"/>
      <w:szCs w:val="18"/>
    </w:rPr>
  </w:style>
  <w:style w:type="paragraph" w:styleId="ListParagraph">
    <w:name w:val="List Paragraph"/>
    <w:basedOn w:val="Normal"/>
    <w:uiPriority w:val="34"/>
    <w:unhideWhenUsed/>
    <w:qFormat/>
    <w:rsid w:val="00D5592C"/>
    <w:pPr>
      <w:ind w:left="720"/>
      <w:contextualSpacing/>
    </w:pPr>
  </w:style>
  <w:style w:type="paragraph" w:styleId="Header">
    <w:name w:val="header"/>
    <w:basedOn w:val="Normal"/>
    <w:link w:val="HeaderChar"/>
    <w:uiPriority w:val="99"/>
    <w:unhideWhenUsed/>
    <w:rsid w:val="00385368"/>
    <w:pPr>
      <w:tabs>
        <w:tab w:val="center" w:pos="4680"/>
        <w:tab w:val="right" w:pos="9360"/>
      </w:tabs>
      <w:spacing w:line="240" w:lineRule="auto"/>
    </w:pPr>
  </w:style>
  <w:style w:type="character" w:customStyle="1" w:styleId="HeaderChar">
    <w:name w:val="Header Char"/>
    <w:basedOn w:val="DefaultParagraphFont"/>
    <w:link w:val="Header"/>
    <w:uiPriority w:val="99"/>
    <w:rsid w:val="00385368"/>
    <w:rPr>
      <w:spacing w:val="4"/>
      <w:sz w:val="20"/>
      <w:szCs w:val="20"/>
    </w:rPr>
  </w:style>
  <w:style w:type="paragraph" w:styleId="Footer">
    <w:name w:val="footer"/>
    <w:basedOn w:val="Normal"/>
    <w:link w:val="FooterChar"/>
    <w:uiPriority w:val="99"/>
    <w:unhideWhenUsed/>
    <w:rsid w:val="00C64088"/>
    <w:pPr>
      <w:tabs>
        <w:tab w:val="center" w:pos="4680"/>
        <w:tab w:val="right" w:pos="9360"/>
      </w:tabs>
      <w:spacing w:line="240" w:lineRule="auto"/>
    </w:pPr>
  </w:style>
  <w:style w:type="character" w:customStyle="1" w:styleId="FooterChar">
    <w:name w:val="Footer Char"/>
    <w:basedOn w:val="DefaultParagraphFont"/>
    <w:link w:val="Footer"/>
    <w:uiPriority w:val="99"/>
    <w:rsid w:val="00C64088"/>
    <w:rPr>
      <w:spacing w:val="4"/>
      <w:sz w:val="20"/>
      <w:szCs w:val="20"/>
    </w:rPr>
  </w:style>
  <w:style w:type="character" w:styleId="UnresolvedMention">
    <w:name w:val="Unresolved Mention"/>
    <w:basedOn w:val="DefaultParagraphFont"/>
    <w:uiPriority w:val="99"/>
    <w:semiHidden/>
    <w:unhideWhenUsed/>
    <w:rsid w:val="00A24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4011">
      <w:bodyDiv w:val="1"/>
      <w:marLeft w:val="0"/>
      <w:marRight w:val="0"/>
      <w:marTop w:val="0"/>
      <w:marBottom w:val="0"/>
      <w:divBdr>
        <w:top w:val="none" w:sz="0" w:space="0" w:color="auto"/>
        <w:left w:val="none" w:sz="0" w:space="0" w:color="auto"/>
        <w:bottom w:val="none" w:sz="0" w:space="0" w:color="auto"/>
        <w:right w:val="none" w:sz="0" w:space="0" w:color="auto"/>
      </w:divBdr>
    </w:div>
    <w:div w:id="100925996">
      <w:bodyDiv w:val="1"/>
      <w:marLeft w:val="0"/>
      <w:marRight w:val="0"/>
      <w:marTop w:val="0"/>
      <w:marBottom w:val="0"/>
      <w:divBdr>
        <w:top w:val="none" w:sz="0" w:space="0" w:color="auto"/>
        <w:left w:val="none" w:sz="0" w:space="0" w:color="auto"/>
        <w:bottom w:val="none" w:sz="0" w:space="0" w:color="auto"/>
        <w:right w:val="none" w:sz="0" w:space="0" w:color="auto"/>
      </w:divBdr>
    </w:div>
    <w:div w:id="1293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ark3ak@ucmail.u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quavsa@ucmail.uc.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ubakml@ucmail.uc.ed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uaraa\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C:\Users\laguaraa\AppData\Roaming\Microsoft\Templates\EEOC application supplement.dotx</Template>
  <TotalTime>0</TotalTime>
  <Pages>7</Pages>
  <Words>1351</Words>
  <Characters>7705</Characters>
  <Application>Microsoft Office Word</Application>
  <DocSecurity>0</DocSecurity>
  <Lines>64</Lines>
  <Paragraphs>18</Paragraphs>
  <ScaleCrop>false</ScaleCrop>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2</cp:revision>
  <dcterms:created xsi:type="dcterms:W3CDTF">2019-12-16T15:58:00Z</dcterms:created>
  <dcterms:modified xsi:type="dcterms:W3CDTF">2020-09-28T16:42:00Z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